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57F" w:rsidRPr="0026146C" w:rsidRDefault="0055257F" w:rsidP="000C4EC3">
      <w:pPr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55257F" w:rsidRPr="0026146C" w:rsidRDefault="0055257F" w:rsidP="0026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br/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12.04.2018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prowadzone na postawie art. 25 ust. 2 ustawy o Policji (Dz. U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2067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55257F" w:rsidRPr="0026146C" w:rsidRDefault="0055257F" w:rsidP="0026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</w:t>
      </w:r>
      <w:r>
        <w:rPr>
          <w:rFonts w:ascii="Times New Roman" w:hAnsi="Times New Roman" w:cs="Times New Roman"/>
          <w:sz w:val="24"/>
          <w:szCs w:val="24"/>
        </w:rPr>
        <w:t>lifikacyjne zakończone w dniu 27</w:t>
      </w:r>
      <w:r w:rsidRPr="00261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614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6146C">
        <w:rPr>
          <w:rFonts w:ascii="Times New Roman" w:hAnsi="Times New Roman" w:cs="Times New Roman"/>
          <w:sz w:val="24"/>
          <w:szCs w:val="24"/>
        </w:rPr>
        <w:t>r.</w:t>
      </w: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04-16</w:t>
      </w: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-9, 11-12.</w:t>
      </w: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 w:rsidRPr="00975F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9287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173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427412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506592</w:t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509048</w:t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507880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506799</w:t>
      </w:r>
      <w:r>
        <w:rPr>
          <w:rFonts w:ascii="Times New Roman" w:hAnsi="Times New Roman" w:cs="Times New Roman"/>
          <w:sz w:val="24"/>
          <w:szCs w:val="24"/>
        </w:rPr>
        <w:tab/>
        <w:t>161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509255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507668</w:t>
      </w:r>
      <w:r>
        <w:rPr>
          <w:rFonts w:ascii="Times New Roman" w:hAnsi="Times New Roman" w:cs="Times New Roman"/>
          <w:sz w:val="24"/>
          <w:szCs w:val="24"/>
        </w:rPr>
        <w:tab/>
        <w:t>147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506052</w:t>
      </w:r>
      <w:r>
        <w:rPr>
          <w:rFonts w:ascii="Times New Roman" w:hAnsi="Times New Roman" w:cs="Times New Roman"/>
          <w:sz w:val="24"/>
          <w:szCs w:val="24"/>
        </w:rPr>
        <w:tab/>
        <w:t>147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508081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507023</w:t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55257F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507633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57F" w:rsidRPr="0026146C" w:rsidRDefault="0055257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57F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25781"/>
    <w:rsid w:val="000C4EC3"/>
    <w:rsid w:val="00196A79"/>
    <w:rsid w:val="0026146C"/>
    <w:rsid w:val="00323826"/>
    <w:rsid w:val="003B5669"/>
    <w:rsid w:val="004C6D09"/>
    <w:rsid w:val="00507815"/>
    <w:rsid w:val="0055257F"/>
    <w:rsid w:val="00554992"/>
    <w:rsid w:val="005A63BD"/>
    <w:rsid w:val="005F3128"/>
    <w:rsid w:val="00757830"/>
    <w:rsid w:val="008F3F35"/>
    <w:rsid w:val="00906D4D"/>
    <w:rsid w:val="00925591"/>
    <w:rsid w:val="009746E2"/>
    <w:rsid w:val="00975F2B"/>
    <w:rsid w:val="00980666"/>
    <w:rsid w:val="00AC6236"/>
    <w:rsid w:val="00B116DD"/>
    <w:rsid w:val="00B208BA"/>
    <w:rsid w:val="00B54B7A"/>
    <w:rsid w:val="00C35931"/>
    <w:rsid w:val="00D27208"/>
    <w:rsid w:val="00D77914"/>
    <w:rsid w:val="00DD3525"/>
    <w:rsid w:val="00E17364"/>
    <w:rsid w:val="00F20D91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156</Words>
  <Characters>939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2018-04-12T12:33:00Z</dcterms:created>
  <dcterms:modified xsi:type="dcterms:W3CDTF">2018-04-12T12:33:00Z</dcterms:modified>
</cp:coreProperties>
</file>