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08" w:rsidRPr="00EE491A" w:rsidRDefault="006C7908" w:rsidP="00E7207E">
      <w:pPr>
        <w:pStyle w:val="NormalWeb"/>
        <w:spacing w:after="0"/>
        <w:rPr>
          <w:i/>
          <w:iCs/>
          <w:color w:val="000000"/>
        </w:rPr>
      </w:pPr>
      <w:r w:rsidRPr="00EE491A">
        <w:rPr>
          <w:i/>
          <w:iCs/>
          <w:color w:val="000000"/>
        </w:rPr>
        <w:t>Nr sprawy</w:t>
      </w:r>
      <w:r>
        <w:rPr>
          <w:i/>
          <w:iCs/>
          <w:color w:val="000000"/>
        </w:rPr>
        <w:t>:</w:t>
      </w:r>
    </w:p>
    <w:p w:rsidR="006C7908" w:rsidRDefault="006C7908" w:rsidP="00E7207E">
      <w:pPr>
        <w:pStyle w:val="NormalWeb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Oświadczenie o sytuacji finansowej i stanie majątkowym dłużnika</w:t>
      </w:r>
    </w:p>
    <w:p w:rsidR="006C7908" w:rsidRDefault="006C7908" w:rsidP="00E7207E">
      <w:pPr>
        <w:pStyle w:val="NormalWeb"/>
        <w:spacing w:after="0"/>
        <w:jc w:val="center"/>
      </w:pPr>
    </w:p>
    <w:p w:rsidR="006C7908" w:rsidRDefault="006C7908" w:rsidP="00E7207E">
      <w:pPr>
        <w:pStyle w:val="NormalWeb"/>
        <w:spacing w:after="0"/>
      </w:pPr>
      <w:r>
        <w:rPr>
          <w:b/>
          <w:bCs/>
          <w:color w:val="000000"/>
        </w:rPr>
        <w:t>Imię i Nazwisko…......................</w:t>
      </w:r>
    </w:p>
    <w:p w:rsidR="006C7908" w:rsidRDefault="006C7908" w:rsidP="00E7207E">
      <w:pPr>
        <w:pStyle w:val="NormalWeb"/>
        <w:spacing w:after="0"/>
      </w:pPr>
      <w:r>
        <w:rPr>
          <w:b/>
          <w:bCs/>
          <w:color w:val="000000"/>
        </w:rPr>
        <w:t>Adres zamieszkania…..........................</w:t>
      </w:r>
    </w:p>
    <w:p w:rsidR="006C7908" w:rsidRDefault="006C7908" w:rsidP="00E7207E">
      <w:pPr>
        <w:pStyle w:val="NormalWeb"/>
        <w:spacing w:after="0"/>
      </w:pPr>
      <w:r>
        <w:rPr>
          <w:b/>
          <w:bCs/>
          <w:color w:val="000000"/>
        </w:rPr>
        <w:t>Nr telefonu kontaktowego…...........................</w:t>
      </w:r>
    </w:p>
    <w:p w:rsidR="006C7908" w:rsidRDefault="006C7908" w:rsidP="00E7207E">
      <w:pPr>
        <w:pStyle w:val="NormalWeb"/>
        <w:spacing w:after="0"/>
      </w:pPr>
    </w:p>
    <w:p w:rsidR="006C7908" w:rsidRDefault="006C7908" w:rsidP="00E7207E">
      <w:pPr>
        <w:pStyle w:val="NormalWeb"/>
        <w:numPr>
          <w:ilvl w:val="1"/>
          <w:numId w:val="1"/>
        </w:numPr>
        <w:spacing w:after="0"/>
        <w:jc w:val="center"/>
      </w:pPr>
      <w:r>
        <w:rPr>
          <w:b/>
          <w:bCs/>
          <w:color w:val="000000"/>
        </w:rPr>
        <w:t>Sytuacja materialna dłużnika</w:t>
      </w:r>
    </w:p>
    <w:p w:rsidR="006C7908" w:rsidRDefault="006C7908" w:rsidP="00E7207E">
      <w:pPr>
        <w:pStyle w:val="NormalWeb"/>
        <w:numPr>
          <w:ilvl w:val="0"/>
          <w:numId w:val="2"/>
        </w:numPr>
        <w:spacing w:after="0"/>
        <w:jc w:val="both"/>
      </w:pPr>
      <w:r w:rsidRPr="00323EBE">
        <w:rPr>
          <w:b/>
          <w:bCs/>
          <w:color w:val="000000"/>
          <w:sz w:val="22"/>
          <w:szCs w:val="22"/>
        </w:rPr>
        <w:t>Pracuję zarobkowo</w:t>
      </w:r>
      <w:r>
        <w:rPr>
          <w:b/>
          <w:bCs/>
          <w:color w:val="000000"/>
          <w:sz w:val="22"/>
          <w:szCs w:val="22"/>
        </w:rPr>
        <w:t xml:space="preserve"> (</w:t>
      </w:r>
      <w:r>
        <w:rPr>
          <w:b/>
          <w:bCs/>
          <w:color w:val="000000"/>
          <w:sz w:val="18"/>
          <w:szCs w:val="18"/>
        </w:rPr>
        <w:t>wskazać rodzaj zatrudnienia. Np. umowa o pracę oraz kwotę uzyskiwanych zarobków- przedłożyć np. zaświadczenie z zakładu pracy)</w:t>
      </w:r>
    </w:p>
    <w:p w:rsidR="006C7908" w:rsidRDefault="006C7908" w:rsidP="00E7207E">
      <w:pPr>
        <w:pStyle w:val="NormalWeb"/>
        <w:spacing w:after="0"/>
      </w:pPr>
      <w:r>
        <w:rPr>
          <w:b/>
          <w:bCs/>
          <w:color w:val="000000"/>
          <w:sz w:val="18"/>
          <w:szCs w:val="18"/>
        </w:rPr>
        <w:t xml:space="preserve">….................................................................................................................................................................................................. </w:t>
      </w:r>
    </w:p>
    <w:p w:rsidR="006C7908" w:rsidRDefault="006C7908" w:rsidP="00E7207E">
      <w:pPr>
        <w:pStyle w:val="NormalWeb"/>
        <w:spacing w:after="0"/>
      </w:pPr>
      <w:r>
        <w:rPr>
          <w:b/>
          <w:bCs/>
          <w:color w:val="000000"/>
          <w:sz w:val="18"/>
          <w:szCs w:val="18"/>
        </w:rPr>
        <w:t>…...................................................................................................................................................................................................</w:t>
      </w:r>
    </w:p>
    <w:p w:rsidR="006C7908" w:rsidRDefault="006C7908" w:rsidP="00E7207E">
      <w:pPr>
        <w:pStyle w:val="NormalWeb"/>
        <w:numPr>
          <w:ilvl w:val="0"/>
          <w:numId w:val="3"/>
        </w:numPr>
        <w:spacing w:after="0"/>
        <w:jc w:val="both"/>
      </w:pPr>
      <w:r>
        <w:rPr>
          <w:b/>
          <w:bCs/>
          <w:color w:val="000000"/>
        </w:rPr>
        <w:t xml:space="preserve">Nie pracuję zarobkowo( </w:t>
      </w:r>
      <w:r>
        <w:rPr>
          <w:b/>
          <w:bCs/>
          <w:color w:val="000000"/>
          <w:sz w:val="18"/>
          <w:szCs w:val="18"/>
        </w:rPr>
        <w:t>wskazać datę od kiedy nie podejmuję się pracy, z jakich przyczyn, jeżeli występują przesłanki zdrowotne- przedłożyć aktualne orzeczenie o niepełnosprawności, jeżeli dłużnik jest osobą uczącą się, przedłożyć dokument świadczący o statusie osoby uczącaej się( dziennie, bądź zaocznie).</w:t>
      </w:r>
    </w:p>
    <w:p w:rsidR="006C7908" w:rsidRDefault="006C7908" w:rsidP="00E7207E">
      <w:pPr>
        <w:pStyle w:val="NormalWeb"/>
        <w:spacing w:after="0"/>
      </w:pPr>
      <w:r>
        <w:rPr>
          <w:b/>
          <w:bCs/>
          <w:color w:val="000000"/>
          <w:sz w:val="18"/>
          <w:szCs w:val="18"/>
        </w:rPr>
        <w:t xml:space="preserve">…................................................................................................................................................................................................... </w:t>
      </w:r>
    </w:p>
    <w:p w:rsidR="006C7908" w:rsidRDefault="006C7908" w:rsidP="00E7207E">
      <w:pPr>
        <w:pStyle w:val="NormalWeb"/>
        <w:spacing w:after="0"/>
      </w:pPr>
      <w:r>
        <w:rPr>
          <w:b/>
          <w:bCs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6C7908" w:rsidRDefault="006C7908" w:rsidP="00E7207E">
      <w:pPr>
        <w:pStyle w:val="NormalWeb"/>
        <w:numPr>
          <w:ilvl w:val="0"/>
          <w:numId w:val="4"/>
        </w:numPr>
        <w:spacing w:after="0"/>
        <w:jc w:val="both"/>
      </w:pPr>
      <w:r w:rsidRPr="00323EBE">
        <w:rPr>
          <w:b/>
          <w:bCs/>
          <w:color w:val="000000"/>
          <w:sz w:val="22"/>
          <w:szCs w:val="22"/>
        </w:rPr>
        <w:t>Uzyskuję dochody z innych źródeł, umowa zlecenie, umowa o dzieło, emerytury, renty, wynajem/dzierżawy pokoju</w:t>
      </w:r>
      <w:r>
        <w:rPr>
          <w:b/>
          <w:bCs/>
          <w:color w:val="000000"/>
          <w:sz w:val="22"/>
          <w:szCs w:val="22"/>
        </w:rPr>
        <w:t>( mieszkania, gruntu, gospodarstwa rolnego), bądź praca dorywcza, interwencyjna lub inne</w:t>
      </w:r>
      <w:r>
        <w:rPr>
          <w:b/>
          <w:bCs/>
          <w:color w:val="000000"/>
          <w:sz w:val="18"/>
          <w:szCs w:val="18"/>
        </w:rPr>
        <w:t>(wskazać szczegółowo z jakich źródeł dłużnik otrzymuje dochody, podać ich wysokość- przedłożyć zaświadczenie z Urzędu Gminy/Skarbowego/ ZUS/KRUS/- kopię decyzji przyznającej rentę lub emeryturę).</w:t>
      </w:r>
    </w:p>
    <w:p w:rsidR="006C7908" w:rsidRDefault="006C7908" w:rsidP="00E7207E">
      <w:pPr>
        <w:pStyle w:val="NormalWeb"/>
        <w:spacing w:after="0"/>
      </w:pPr>
      <w:r>
        <w:rPr>
          <w:b/>
          <w:bCs/>
          <w:color w:val="000000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..................................................................................................................................................................................................... </w:t>
      </w:r>
    </w:p>
    <w:p w:rsidR="006C7908" w:rsidRDefault="006C7908" w:rsidP="00E7207E">
      <w:pPr>
        <w:pStyle w:val="NormalWeb"/>
        <w:spacing w:after="0"/>
      </w:pPr>
      <w:r>
        <w:rPr>
          <w:b/>
          <w:bCs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C7908" w:rsidRDefault="006C7908" w:rsidP="00E7207E">
      <w:pPr>
        <w:pStyle w:val="NormalWeb"/>
        <w:numPr>
          <w:ilvl w:val="0"/>
          <w:numId w:val="5"/>
        </w:numPr>
        <w:spacing w:after="0"/>
        <w:jc w:val="both"/>
      </w:pPr>
      <w:r w:rsidRPr="00323EBE">
        <w:rPr>
          <w:b/>
          <w:bCs/>
          <w:color w:val="000000"/>
          <w:sz w:val="22"/>
          <w:szCs w:val="22"/>
        </w:rPr>
        <w:t>Jestem zarejestrowany w Powiatowym Urzędzie Pracy jako osoba bezrobotna</w:t>
      </w:r>
      <w:r w:rsidRPr="00323EBE">
        <w:rPr>
          <w:b/>
          <w:bCs/>
          <w:color w:val="000000"/>
          <w:sz w:val="18"/>
          <w:szCs w:val="18"/>
        </w:rPr>
        <w:t xml:space="preserve">(należy przedłożyć: zaświadczenie z PUP, w którym byłby potwierdzony okres zarejestrowania, rodzaj i wysokość przyznanych świadczeń z PUP, natomiast w przypadku, gdy dłużnik nie jest zarejestrowany w PUP to podaje z jakich przyczyn nie zarejestrował się,) </w:t>
      </w:r>
    </w:p>
    <w:p w:rsidR="006C7908" w:rsidRDefault="006C7908" w:rsidP="00E7207E">
      <w:pPr>
        <w:pStyle w:val="NormalWeb"/>
        <w:spacing w:after="0"/>
      </w:pPr>
      <w:r>
        <w:rPr>
          <w:color w:val="000000"/>
        </w:rPr>
        <w:t>…</w:t>
      </w:r>
      <w:r>
        <w:rPr>
          <w:b/>
          <w:bCs/>
          <w:color w:val="000000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:rsidR="006C7908" w:rsidRDefault="006C7908" w:rsidP="00E7207E">
      <w:pPr>
        <w:pStyle w:val="NormalWeb"/>
        <w:spacing w:after="0"/>
      </w:pPr>
      <w:r>
        <w:rPr>
          <w:b/>
          <w:bCs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6C7908" w:rsidRDefault="006C7908" w:rsidP="00E7207E">
      <w:pPr>
        <w:pStyle w:val="NormalWeb"/>
        <w:numPr>
          <w:ilvl w:val="0"/>
          <w:numId w:val="6"/>
        </w:numPr>
        <w:spacing w:after="0"/>
        <w:jc w:val="both"/>
      </w:pPr>
      <w:r w:rsidRPr="00323EBE">
        <w:rPr>
          <w:b/>
          <w:bCs/>
          <w:color w:val="000000"/>
          <w:sz w:val="22"/>
          <w:szCs w:val="22"/>
        </w:rPr>
        <w:t>Uzyskuje świadczenia z opieki społecznej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z w:val="18"/>
          <w:szCs w:val="18"/>
        </w:rPr>
        <w:t xml:space="preserve">(należy wskazać rodzaj i wysokość tych świadczeń, </w:t>
      </w:r>
      <w:r>
        <w:rPr>
          <w:b/>
          <w:bCs/>
          <w:color w:val="000000"/>
          <w:sz w:val="18"/>
          <w:szCs w:val="18"/>
        </w:rPr>
        <w:br/>
        <w:t>a także w jakim okresie dłużnik korzystał ze świadczeń - co należałoby udokumentować przedkładając np. zaświadczenie z ośrodka pomocy społecznej lub decyzje przyznające świadczenia z pomocy społecznej)</w:t>
      </w:r>
    </w:p>
    <w:p w:rsidR="006C7908" w:rsidRDefault="006C7908" w:rsidP="00E7207E">
      <w:pPr>
        <w:pStyle w:val="NormalWeb"/>
        <w:spacing w:after="0"/>
        <w:ind w:left="360"/>
      </w:pPr>
      <w:r>
        <w:rPr>
          <w:b/>
          <w:bCs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7908" w:rsidRDefault="006C7908" w:rsidP="00E7207E">
      <w:pPr>
        <w:pStyle w:val="NormalWeb"/>
        <w:numPr>
          <w:ilvl w:val="0"/>
          <w:numId w:val="7"/>
        </w:numPr>
        <w:spacing w:after="0"/>
        <w:jc w:val="both"/>
      </w:pPr>
      <w:r w:rsidRPr="00323EBE">
        <w:rPr>
          <w:b/>
          <w:bCs/>
          <w:color w:val="000000"/>
          <w:sz w:val="22"/>
          <w:szCs w:val="22"/>
        </w:rPr>
        <w:t>Inne formy pomocy społecznej</w:t>
      </w:r>
      <w:r>
        <w:rPr>
          <w:b/>
          <w:bCs/>
          <w:color w:val="000000"/>
        </w:rPr>
        <w:t xml:space="preserve"> (</w:t>
      </w:r>
      <w:r>
        <w:rPr>
          <w:b/>
          <w:bCs/>
          <w:color w:val="000000"/>
          <w:sz w:val="18"/>
          <w:szCs w:val="18"/>
        </w:rPr>
        <w:t>wskazać czy dłużnik otrzymuje dodatek mieszkaniowy, bezpłatne posiłki – należy podać dłużnika, jak i wszystkich członków rodziny będących na jego utrzymaniu, co należy udokumentować składając np. stosowne decyzje, a w przypadku gdy dłużnik korzysta z pomocy innych osób – należy określić w jakiej formie, np. otrzymuje środki pieniężne lub pomoc rzeczową w postaci np. ubrania, wyżywienia )</w:t>
      </w:r>
    </w:p>
    <w:p w:rsidR="006C7908" w:rsidRDefault="006C7908" w:rsidP="00E7207E">
      <w:pPr>
        <w:pStyle w:val="NormalWeb"/>
        <w:spacing w:after="0"/>
        <w:ind w:left="720"/>
      </w:pPr>
      <w:r>
        <w:rPr>
          <w:b/>
          <w:bCs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7908" w:rsidRPr="00066684" w:rsidRDefault="006C7908" w:rsidP="00E7207E">
      <w:pPr>
        <w:pStyle w:val="NormalWeb"/>
        <w:numPr>
          <w:ilvl w:val="0"/>
          <w:numId w:val="8"/>
        </w:numPr>
        <w:spacing w:after="0"/>
      </w:pPr>
      <w:r>
        <w:rPr>
          <w:b/>
          <w:bCs/>
          <w:color w:val="000000"/>
        </w:rPr>
        <w:t>Sytuacja alimentacyjna</w:t>
      </w:r>
    </w:p>
    <w:p w:rsidR="006C7908" w:rsidRDefault="006C7908" w:rsidP="00E7207E">
      <w:pPr>
        <w:pStyle w:val="NormalWeb"/>
        <w:spacing w:after="0"/>
        <w:ind w:left="360"/>
      </w:pPr>
    </w:p>
    <w:tbl>
      <w:tblPr>
        <w:tblW w:w="5000" w:type="pct"/>
        <w:tblCellSpacing w:w="0" w:type="dxa"/>
        <w:tblInd w:w="-4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0A0"/>
      </w:tblPr>
      <w:tblGrid>
        <w:gridCol w:w="4599"/>
        <w:gridCol w:w="4599"/>
      </w:tblGrid>
      <w:tr w:rsidR="006C7908">
        <w:trPr>
          <w:trHeight w:val="900"/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7908" w:rsidRDefault="006C7908" w:rsidP="00373865">
            <w:pPr>
              <w:pStyle w:val="NormalWeb"/>
              <w:jc w:val="center"/>
            </w:pPr>
            <w:r>
              <w:rPr>
                <w:b/>
                <w:bCs/>
              </w:rPr>
              <w:t>Otrzymuję alimenty</w:t>
            </w:r>
            <w:r>
              <w:t xml:space="preserve"> (</w:t>
            </w:r>
            <w:r>
              <w:rPr>
                <w:b/>
                <w:bCs/>
                <w:sz w:val="18"/>
                <w:szCs w:val="18"/>
              </w:rPr>
              <w:t xml:space="preserve">wskazać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czy na rzecz dłużnika inna osoba płaci dobrowolnie ,alimenty, czy też sąd je orzekł oraz w jakiej wysokości)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C7908" w:rsidRDefault="006C7908" w:rsidP="00373865">
            <w:pPr>
              <w:pStyle w:val="NormalWeb"/>
              <w:jc w:val="center"/>
            </w:pPr>
            <w:r>
              <w:rPr>
                <w:b/>
                <w:bCs/>
              </w:rPr>
              <w:t>Płacę alimenty</w:t>
            </w:r>
            <w:r>
              <w:rPr>
                <w:b/>
                <w:bCs/>
                <w:sz w:val="18"/>
                <w:szCs w:val="18"/>
              </w:rPr>
              <w:t xml:space="preserve">( dobrowolnie lub czy sąd orzekł </w:t>
            </w:r>
            <w:r>
              <w:rPr>
                <w:b/>
                <w:bCs/>
                <w:sz w:val="18"/>
                <w:szCs w:val="18"/>
              </w:rPr>
              <w:br/>
              <w:t>o alimentach-komu w jakiej wysokości płaci alimenty)</w:t>
            </w:r>
          </w:p>
        </w:tc>
      </w:tr>
      <w:tr w:rsidR="006C7908">
        <w:trPr>
          <w:trHeight w:val="1599"/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7908" w:rsidRDefault="006C7908" w:rsidP="00373865">
            <w:pPr>
              <w:pStyle w:val="NormalWeb"/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C7908" w:rsidRDefault="006C7908" w:rsidP="00373865">
            <w:pPr>
              <w:pStyle w:val="NormalWeb"/>
            </w:pPr>
          </w:p>
        </w:tc>
      </w:tr>
    </w:tbl>
    <w:p w:rsidR="006C7908" w:rsidRDefault="006C7908" w:rsidP="00E7207E">
      <w:pPr>
        <w:pStyle w:val="NormalWeb"/>
        <w:spacing w:after="0"/>
      </w:pPr>
    </w:p>
    <w:p w:rsidR="006C7908" w:rsidRDefault="006C7908" w:rsidP="00E7207E">
      <w:pPr>
        <w:pStyle w:val="NormalWeb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II Sytuacja majątkowa dłużnika</w:t>
      </w:r>
    </w:p>
    <w:p w:rsidR="006C7908" w:rsidRDefault="006C7908" w:rsidP="00E7207E">
      <w:pPr>
        <w:pStyle w:val="NormalWeb"/>
        <w:spacing w:after="0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0"/>
        <w:gridCol w:w="3070"/>
      </w:tblGrid>
      <w:tr w:rsidR="006C7908">
        <w:trPr>
          <w:trHeight w:val="2018"/>
        </w:trPr>
        <w:tc>
          <w:tcPr>
            <w:tcW w:w="3070" w:type="dxa"/>
          </w:tcPr>
          <w:p w:rsidR="006C7908" w:rsidRDefault="006C7908" w:rsidP="00AD1B8F">
            <w:pPr>
              <w:pStyle w:val="NormalWeb"/>
              <w:jc w:val="center"/>
            </w:pPr>
            <w:r>
              <w:t>Mieszkanie(</w:t>
            </w:r>
            <w:r w:rsidRPr="00AD1B8F">
              <w:rPr>
                <w:sz w:val="18"/>
                <w:szCs w:val="18"/>
              </w:rPr>
              <w:t xml:space="preserve">czy dłużnik jest właścicielem, lub współwłaścicielem, wielkość mieszkania w metrach kwadratowych, w sytuacji gdy zajmuje lokal socjalny, lub wynajmuje mieszkanie,/pokój, przedstawić kserokopię umowy najmu mieszania/lokalu/pokoju </w:t>
            </w:r>
          </w:p>
          <w:p w:rsidR="006C7908" w:rsidRDefault="006C7908" w:rsidP="00AD1B8F">
            <w:pPr>
              <w:pStyle w:val="NormalWeb"/>
              <w:tabs>
                <w:tab w:val="left" w:pos="1971"/>
              </w:tabs>
              <w:spacing w:after="0"/>
            </w:pPr>
            <w:r>
              <w:tab/>
            </w:r>
          </w:p>
        </w:tc>
        <w:tc>
          <w:tcPr>
            <w:tcW w:w="3070" w:type="dxa"/>
          </w:tcPr>
          <w:p w:rsidR="006C7908" w:rsidRDefault="006C7908" w:rsidP="00AD1B8F">
            <w:pPr>
              <w:pStyle w:val="NormalWeb"/>
              <w:jc w:val="center"/>
            </w:pPr>
            <w:r>
              <w:t>Nieruchomości: dom, place, działki, gospodarstwo rolne(</w:t>
            </w:r>
            <w:r w:rsidRPr="00AD1B8F">
              <w:rPr>
                <w:sz w:val="18"/>
                <w:szCs w:val="18"/>
              </w:rPr>
              <w:t>szczegółowo opisać nieruchomość, podać jej wielkość w metrach kwadratowych, hektarach, czy dłużnik figuruje jako jej właściciel, lub posiada inny tytuł prawny do niej)</w:t>
            </w:r>
          </w:p>
          <w:p w:rsidR="006C7908" w:rsidRDefault="006C7908" w:rsidP="00AD1B8F">
            <w:pPr>
              <w:pStyle w:val="NormalWeb"/>
              <w:spacing w:after="0"/>
              <w:jc w:val="center"/>
            </w:pPr>
          </w:p>
        </w:tc>
        <w:tc>
          <w:tcPr>
            <w:tcW w:w="3070" w:type="dxa"/>
          </w:tcPr>
          <w:p w:rsidR="006C7908" w:rsidRDefault="006C7908" w:rsidP="00AD1B8F">
            <w:pPr>
              <w:pStyle w:val="NormalWeb"/>
              <w:jc w:val="center"/>
            </w:pPr>
            <w:r>
              <w:t xml:space="preserve">Inne ruchomości: np. samochód itp.( </w:t>
            </w:r>
            <w:r w:rsidRPr="00AD1B8F">
              <w:rPr>
                <w:sz w:val="18"/>
                <w:szCs w:val="18"/>
              </w:rPr>
              <w:t xml:space="preserve">podać dokładne informacje, data zakupu w przypadku gdy ruchomość została zakupiona na kredyt, podać wysokość raty </w:t>
            </w:r>
            <w:r w:rsidRPr="00AD1B8F">
              <w:rPr>
                <w:sz w:val="18"/>
                <w:szCs w:val="18"/>
              </w:rPr>
              <w:br/>
              <w:t>i do kiedy kredyt ma być spłacony)</w:t>
            </w:r>
          </w:p>
          <w:p w:rsidR="006C7908" w:rsidRDefault="006C7908" w:rsidP="00AD1B8F">
            <w:pPr>
              <w:pStyle w:val="NormalWeb"/>
              <w:spacing w:after="0"/>
              <w:jc w:val="center"/>
            </w:pPr>
          </w:p>
        </w:tc>
      </w:tr>
      <w:tr w:rsidR="006C7908">
        <w:trPr>
          <w:trHeight w:val="2136"/>
        </w:trPr>
        <w:tc>
          <w:tcPr>
            <w:tcW w:w="3070" w:type="dxa"/>
          </w:tcPr>
          <w:p w:rsidR="006C7908" w:rsidRDefault="006C7908" w:rsidP="00AD1B8F">
            <w:pPr>
              <w:pStyle w:val="NormalWeb"/>
              <w:spacing w:after="0"/>
              <w:jc w:val="center"/>
            </w:pPr>
          </w:p>
        </w:tc>
        <w:tc>
          <w:tcPr>
            <w:tcW w:w="3070" w:type="dxa"/>
          </w:tcPr>
          <w:p w:rsidR="006C7908" w:rsidRDefault="006C7908" w:rsidP="00AD1B8F">
            <w:pPr>
              <w:pStyle w:val="NormalWeb"/>
              <w:spacing w:after="0"/>
              <w:jc w:val="center"/>
            </w:pPr>
          </w:p>
        </w:tc>
        <w:tc>
          <w:tcPr>
            <w:tcW w:w="3070" w:type="dxa"/>
          </w:tcPr>
          <w:p w:rsidR="006C7908" w:rsidRDefault="006C7908" w:rsidP="00AD1B8F">
            <w:pPr>
              <w:pStyle w:val="NormalWeb"/>
              <w:spacing w:after="0"/>
              <w:jc w:val="center"/>
            </w:pPr>
          </w:p>
        </w:tc>
      </w:tr>
    </w:tbl>
    <w:p w:rsidR="006C7908" w:rsidRDefault="006C7908" w:rsidP="00E7207E">
      <w:pPr>
        <w:pStyle w:val="NormalWeb"/>
        <w:spacing w:after="0"/>
      </w:pPr>
    </w:p>
    <w:p w:rsidR="006C7908" w:rsidRDefault="006C7908" w:rsidP="00E7207E">
      <w:pPr>
        <w:pStyle w:val="NormalWeb"/>
        <w:spacing w:after="0"/>
        <w:jc w:val="center"/>
      </w:pPr>
      <w:r>
        <w:rPr>
          <w:b/>
          <w:bCs/>
          <w:color w:val="000000"/>
        </w:rPr>
        <w:t xml:space="preserve">III Sytuacja finansowa osób pozostających we wspólnym gospodarstwie domowym </w:t>
      </w:r>
      <w:r>
        <w:rPr>
          <w:b/>
          <w:bCs/>
          <w:color w:val="000000"/>
        </w:rPr>
        <w:br/>
        <w:t xml:space="preserve">z dłużnikami( małżonek, dzieci i inne osoby z nim mieszkające) </w:t>
      </w:r>
    </w:p>
    <w:p w:rsidR="006C7908" w:rsidRDefault="006C7908" w:rsidP="00E7207E">
      <w:pPr>
        <w:pStyle w:val="NormalWeb"/>
        <w:spacing w:after="0"/>
        <w:jc w:val="center"/>
      </w:pPr>
    </w:p>
    <w:p w:rsidR="006C7908" w:rsidRDefault="006C7908" w:rsidP="00E7207E">
      <w:pPr>
        <w:pStyle w:val="NormalWeb"/>
        <w:spacing w:after="0"/>
        <w:jc w:val="center"/>
      </w:pPr>
    </w:p>
    <w:tbl>
      <w:tblPr>
        <w:tblW w:w="5000" w:type="pct"/>
        <w:tblCellSpacing w:w="0" w:type="dxa"/>
        <w:tblInd w:w="-4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0A0"/>
      </w:tblPr>
      <w:tblGrid>
        <w:gridCol w:w="460"/>
        <w:gridCol w:w="2391"/>
        <w:gridCol w:w="1748"/>
        <w:gridCol w:w="4599"/>
      </w:tblGrid>
      <w:tr w:rsidR="006C790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7908" w:rsidRDefault="006C7908" w:rsidP="00373865">
            <w:pPr>
              <w:pStyle w:val="NormalWeb"/>
              <w:jc w:val="center"/>
            </w:pPr>
            <w:r>
              <w:t>Lp.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7908" w:rsidRDefault="006C7908" w:rsidP="00373865">
            <w:pPr>
              <w:pStyle w:val="NormalWeb"/>
              <w:jc w:val="center"/>
            </w:pPr>
            <w:r>
              <w:t>Imię i nazwisko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7908" w:rsidRDefault="006C7908" w:rsidP="00373865">
            <w:pPr>
              <w:pStyle w:val="NormalWeb"/>
              <w:jc w:val="center"/>
            </w:pPr>
            <w:r>
              <w:t>Stopień pokrewieństwa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C7908" w:rsidRDefault="006C7908" w:rsidP="00373865">
            <w:pPr>
              <w:pStyle w:val="NormalWeb"/>
              <w:jc w:val="center"/>
            </w:pPr>
            <w:r>
              <w:t>Środki utrzymania</w:t>
            </w:r>
            <w:r>
              <w:rPr>
                <w:sz w:val="18"/>
                <w:szCs w:val="18"/>
              </w:rPr>
              <w:t xml:space="preserve">(należy wskazać czy osoby ujęte </w:t>
            </w:r>
            <w:r>
              <w:rPr>
                <w:sz w:val="18"/>
                <w:szCs w:val="18"/>
              </w:rPr>
              <w:br/>
              <w:t>w tabeli, uzyskują inne dochody np. zatrudnienie, świadczenia ZUS/KRUS/ zasiłki PUP, jeżeli ich nie otrzymują to na czyim utrzymaniu pozostają, w przypadku niepełnoletnich podać czy się uczą i w jakim trybie( dziennie, wieczorowo)</w:t>
            </w:r>
          </w:p>
        </w:tc>
      </w:tr>
      <w:tr w:rsidR="006C7908">
        <w:trPr>
          <w:trHeight w:val="552"/>
          <w:tblCellSpacing w:w="0" w:type="dxa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7908" w:rsidRDefault="006C7908" w:rsidP="00373865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7908" w:rsidRDefault="006C7908" w:rsidP="00373865">
            <w:pPr>
              <w:pStyle w:val="NormalWeb"/>
              <w:jc w:val="center"/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7908" w:rsidRDefault="006C7908" w:rsidP="00373865">
            <w:pPr>
              <w:pStyle w:val="NormalWeb"/>
              <w:jc w:val="center"/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C7908" w:rsidRDefault="006C7908" w:rsidP="00373865">
            <w:pPr>
              <w:pStyle w:val="NormalWeb"/>
              <w:jc w:val="center"/>
            </w:pPr>
          </w:p>
        </w:tc>
      </w:tr>
      <w:tr w:rsidR="006C7908">
        <w:trPr>
          <w:trHeight w:val="528"/>
          <w:tblCellSpacing w:w="0" w:type="dxa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7908" w:rsidRDefault="006C7908" w:rsidP="00373865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7908" w:rsidRDefault="006C7908" w:rsidP="00373865">
            <w:pPr>
              <w:pStyle w:val="NormalWeb"/>
              <w:jc w:val="center"/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7908" w:rsidRDefault="006C7908" w:rsidP="00373865">
            <w:pPr>
              <w:pStyle w:val="NormalWeb"/>
              <w:jc w:val="center"/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C7908" w:rsidRDefault="006C7908" w:rsidP="00373865">
            <w:pPr>
              <w:pStyle w:val="NormalWeb"/>
              <w:jc w:val="center"/>
            </w:pPr>
          </w:p>
        </w:tc>
      </w:tr>
    </w:tbl>
    <w:p w:rsidR="006C7908" w:rsidRDefault="006C7908" w:rsidP="00E7207E">
      <w:pPr>
        <w:pStyle w:val="NormalWeb"/>
        <w:spacing w:after="0"/>
      </w:pPr>
    </w:p>
    <w:p w:rsidR="006C7908" w:rsidRDefault="006C7908" w:rsidP="00E7207E">
      <w:pPr>
        <w:pStyle w:val="NormalWeb"/>
        <w:numPr>
          <w:ilvl w:val="1"/>
          <w:numId w:val="7"/>
        </w:numPr>
        <w:spacing w:after="0"/>
      </w:pPr>
      <w:r>
        <w:rPr>
          <w:b/>
          <w:bCs/>
          <w:color w:val="000000"/>
        </w:rPr>
        <w:t>Dodatkowe informacje o sytuacji rodzinnej i finansowej dłużnika</w:t>
      </w:r>
    </w:p>
    <w:p w:rsidR="006C7908" w:rsidRDefault="006C7908" w:rsidP="00E7207E">
      <w:pPr>
        <w:pStyle w:val="NormalWeb"/>
        <w:spacing w:after="0"/>
        <w:jc w:val="both"/>
      </w:pPr>
      <w:r>
        <w:rPr>
          <w:b/>
          <w:bCs/>
          <w:color w:val="000000"/>
        </w:rPr>
        <w:t xml:space="preserve">(udzielić informacji o miesięcznych ponoszonych kosztach leczenia i utrzymania koniecznego- przedstawiając np. kserokopię opłaty za czynsz, prąd, gaz i inne media. </w:t>
      </w:r>
      <w:r>
        <w:rPr>
          <w:b/>
          <w:bCs/>
          <w:color w:val="000000"/>
        </w:rPr>
        <w:br/>
        <w:t>W przypadku zaciągniętego kredytu lub pożyczki, wskazać w jakim celu był zaciągnięty np. konsumpcyjny, inwestycyjny, jakiej wysokości są miesięczne raty i do kiedy mają być spłacane, przedłożyć kopię umowy bankowej oraz harmonogram ich spłaty).</w:t>
      </w:r>
    </w:p>
    <w:p w:rsidR="006C7908" w:rsidRDefault="006C7908" w:rsidP="00E7207E">
      <w:pPr>
        <w:pStyle w:val="NormalWeb"/>
        <w:spacing w:after="0"/>
        <w:jc w:val="both"/>
      </w:pPr>
      <w:r>
        <w:rPr>
          <w:color w:val="000000"/>
        </w:rPr>
        <w:t>…</w:t>
      </w:r>
      <w:r>
        <w:rPr>
          <w:b/>
          <w:bCs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7908" w:rsidRPr="00596E12" w:rsidRDefault="006C7908" w:rsidP="00E7207E">
      <w:pPr>
        <w:pStyle w:val="NormalWeb"/>
        <w:spacing w:after="0"/>
        <w:jc w:val="both"/>
        <w:rPr>
          <w:b/>
          <w:bCs/>
          <w:sz w:val="27"/>
          <w:szCs w:val="27"/>
        </w:rPr>
      </w:pPr>
    </w:p>
    <w:p w:rsidR="006C7908" w:rsidRDefault="006C7908" w:rsidP="00E7207E">
      <w:pPr>
        <w:pStyle w:val="NormalWeb"/>
        <w:spacing w:before="0" w:beforeAutospacing="0" w:after="0"/>
        <w:jc w:val="both"/>
      </w:pPr>
    </w:p>
    <w:p w:rsidR="006C7908" w:rsidRPr="00066684" w:rsidRDefault="006C7908" w:rsidP="00E7207E">
      <w:pPr>
        <w:pStyle w:val="NormalWeb"/>
        <w:spacing w:before="0" w:beforeAutospacing="0" w:after="0"/>
        <w:jc w:val="both"/>
      </w:pPr>
      <w:r w:rsidRPr="00066684">
        <w:t xml:space="preserve">…………………….                                     </w:t>
      </w:r>
      <w:r>
        <w:t xml:space="preserve">                           </w:t>
      </w:r>
      <w:r w:rsidRPr="00066684">
        <w:t xml:space="preserve"> </w:t>
      </w:r>
      <w:r w:rsidRPr="00066684">
        <w:rPr>
          <w:sz w:val="22"/>
          <w:szCs w:val="22"/>
        </w:rPr>
        <w:t>…...........................................</w:t>
      </w:r>
    </w:p>
    <w:p w:rsidR="006C7908" w:rsidRDefault="006C7908" w:rsidP="00E7207E">
      <w:pPr>
        <w:pStyle w:val="NormalWeb"/>
        <w:spacing w:before="0" w:beforeAutospacing="0" w:after="0"/>
        <w:jc w:val="both"/>
      </w:pPr>
      <w:r>
        <w:rPr>
          <w:b/>
          <w:bCs/>
          <w:sz w:val="18"/>
          <w:szCs w:val="18"/>
        </w:rPr>
        <w:t xml:space="preserve">     (miejscowość, data)                                                                                            (własnoręczny i czytelny podpis dłużnika)</w:t>
      </w:r>
    </w:p>
    <w:p w:rsidR="006C7908" w:rsidRDefault="006C7908" w:rsidP="00E7207E">
      <w:pPr>
        <w:pStyle w:val="NormalWeb"/>
        <w:spacing w:before="0" w:beforeAutospacing="0" w:after="0"/>
        <w:jc w:val="both"/>
      </w:pPr>
    </w:p>
    <w:p w:rsidR="006C7908" w:rsidRDefault="006C7908" w:rsidP="00E7207E">
      <w:pPr>
        <w:pStyle w:val="NormalWeb"/>
        <w:spacing w:before="0" w:beforeAutospacing="0" w:after="0"/>
        <w:jc w:val="both"/>
      </w:pPr>
    </w:p>
    <w:p w:rsidR="006C7908" w:rsidRDefault="006C7908" w:rsidP="00E7207E">
      <w:pPr>
        <w:pStyle w:val="NormalWeb"/>
        <w:spacing w:before="0" w:beforeAutospacing="0" w:after="0"/>
        <w:jc w:val="both"/>
      </w:pPr>
    </w:p>
    <w:p w:rsidR="006C7908" w:rsidRDefault="006C7908" w:rsidP="00E7207E">
      <w:pPr>
        <w:pStyle w:val="NormalWeb"/>
        <w:spacing w:before="0" w:beforeAutospacing="0" w:after="0"/>
        <w:jc w:val="both"/>
      </w:pPr>
    </w:p>
    <w:p w:rsidR="006C7908" w:rsidRDefault="006C7908" w:rsidP="00E7207E">
      <w:pPr>
        <w:pStyle w:val="NormalWeb"/>
        <w:spacing w:before="0" w:beforeAutospacing="0" w:after="0"/>
        <w:jc w:val="both"/>
      </w:pPr>
    </w:p>
    <w:p w:rsidR="006C7908" w:rsidRDefault="006C7908" w:rsidP="00E7207E">
      <w:pPr>
        <w:pStyle w:val="NormalWeb"/>
        <w:spacing w:before="0" w:beforeAutospacing="0" w:after="0"/>
        <w:jc w:val="both"/>
      </w:pPr>
    </w:p>
    <w:p w:rsidR="006C7908" w:rsidRDefault="006C7908" w:rsidP="00E7207E">
      <w:pPr>
        <w:pStyle w:val="NormalWeb"/>
        <w:spacing w:before="0" w:beforeAutospacing="0" w:after="0"/>
        <w:jc w:val="both"/>
      </w:pPr>
    </w:p>
    <w:p w:rsidR="006C7908" w:rsidRDefault="006C7908" w:rsidP="00E7207E">
      <w:pPr>
        <w:pStyle w:val="NormalWeb"/>
        <w:spacing w:before="0" w:beforeAutospacing="0" w:after="0"/>
        <w:jc w:val="both"/>
      </w:pPr>
    </w:p>
    <w:p w:rsidR="006C7908" w:rsidRDefault="006C7908" w:rsidP="00E7207E">
      <w:pPr>
        <w:pStyle w:val="NormalWeb"/>
        <w:spacing w:before="0" w:beforeAutospacing="0" w:after="0"/>
        <w:jc w:val="both"/>
      </w:pPr>
    </w:p>
    <w:p w:rsidR="006C7908" w:rsidRDefault="006C7908" w:rsidP="00E7207E">
      <w:pPr>
        <w:pStyle w:val="NormalWeb"/>
        <w:spacing w:before="0" w:beforeAutospacing="0" w:after="0"/>
        <w:jc w:val="both"/>
      </w:pPr>
    </w:p>
    <w:p w:rsidR="006C7908" w:rsidRDefault="006C7908" w:rsidP="00E7207E">
      <w:pPr>
        <w:pStyle w:val="NormalWeb"/>
        <w:spacing w:before="0" w:beforeAutospacing="0" w:after="0"/>
        <w:jc w:val="both"/>
      </w:pPr>
    </w:p>
    <w:p w:rsidR="006C7908" w:rsidRPr="00596E12" w:rsidRDefault="006C7908" w:rsidP="00E7207E">
      <w:pPr>
        <w:pStyle w:val="NormalWeb"/>
        <w:spacing w:before="0" w:beforeAutospacing="0" w:after="0"/>
        <w:jc w:val="both"/>
        <w:rPr>
          <w:sz w:val="22"/>
          <w:szCs w:val="22"/>
        </w:rPr>
      </w:pPr>
      <w:r w:rsidRPr="00066684">
        <w:rPr>
          <w:b/>
          <w:bCs/>
          <w:sz w:val="22"/>
          <w:szCs w:val="22"/>
        </w:rPr>
        <w:t>*</w:t>
      </w:r>
      <w:r w:rsidRPr="00596E12">
        <w:rPr>
          <w:sz w:val="22"/>
          <w:szCs w:val="22"/>
        </w:rPr>
        <w:t>Skorzystanie z formularza ma charakter nieobowiązkowy</w:t>
      </w:r>
    </w:p>
    <w:p w:rsidR="006C7908" w:rsidRDefault="006C7908"/>
    <w:sectPr w:rsidR="006C7908" w:rsidSect="00E87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2203F"/>
    <w:multiLevelType w:val="multilevel"/>
    <w:tmpl w:val="89ECA7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4E537F"/>
    <w:multiLevelType w:val="multilevel"/>
    <w:tmpl w:val="FB1E5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  <w:bCs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A625FE"/>
    <w:multiLevelType w:val="multilevel"/>
    <w:tmpl w:val="64464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0B1F81"/>
    <w:multiLevelType w:val="multilevel"/>
    <w:tmpl w:val="A8C4F7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D658AF"/>
    <w:multiLevelType w:val="multilevel"/>
    <w:tmpl w:val="D0D641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1B2AEB"/>
    <w:multiLevelType w:val="multilevel"/>
    <w:tmpl w:val="55DA27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DD0CC6"/>
    <w:multiLevelType w:val="multilevel"/>
    <w:tmpl w:val="89B089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A35297"/>
    <w:multiLevelType w:val="multilevel"/>
    <w:tmpl w:val="D6B478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  <w:b/>
        <w:bCs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3DCC"/>
    <w:rsid w:val="00066684"/>
    <w:rsid w:val="002E0D73"/>
    <w:rsid w:val="00323EBE"/>
    <w:rsid w:val="00373865"/>
    <w:rsid w:val="003C03C6"/>
    <w:rsid w:val="00596E12"/>
    <w:rsid w:val="005F68F8"/>
    <w:rsid w:val="006B7F1F"/>
    <w:rsid w:val="006C7908"/>
    <w:rsid w:val="008F49BE"/>
    <w:rsid w:val="00A67BA9"/>
    <w:rsid w:val="00AD1B8F"/>
    <w:rsid w:val="00C400A2"/>
    <w:rsid w:val="00C41C3E"/>
    <w:rsid w:val="00E27EE8"/>
    <w:rsid w:val="00E63DCC"/>
    <w:rsid w:val="00E7207E"/>
    <w:rsid w:val="00E84C6D"/>
    <w:rsid w:val="00E87432"/>
    <w:rsid w:val="00EE4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DC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63DCC"/>
    <w:pPr>
      <w:spacing w:before="100" w:beforeAutospacing="1" w:after="119"/>
    </w:pPr>
  </w:style>
  <w:style w:type="table" w:styleId="TableGrid">
    <w:name w:val="Table Grid"/>
    <w:basedOn w:val="TableNormal"/>
    <w:uiPriority w:val="99"/>
    <w:rsid w:val="00E63DC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3</Pages>
  <Words>1158</Words>
  <Characters>6951</Characters>
  <Application>Microsoft Office Outlook</Application>
  <DocSecurity>0</DocSecurity>
  <Lines>0</Lines>
  <Paragraphs>0</Paragraphs>
  <ScaleCrop>false</ScaleCrop>
  <Company>Komenda Wojewódzka Policji w Opolu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</dc:title>
  <dc:subject/>
  <dc:creator>Policja</dc:creator>
  <cp:keywords/>
  <dc:description/>
  <cp:lastModifiedBy>Paulina</cp:lastModifiedBy>
  <cp:revision>3</cp:revision>
  <dcterms:created xsi:type="dcterms:W3CDTF">2017-07-26T07:01:00Z</dcterms:created>
  <dcterms:modified xsi:type="dcterms:W3CDTF">2017-07-26T07:24:00Z</dcterms:modified>
</cp:coreProperties>
</file>