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0C4EC3">
      <w:pPr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Pr="0026146C" w:rsidRDefault="00D27208" w:rsidP="00261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br/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>, informuje się, że w dniu 7.10.2016r.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prowadzone na postawie art. 25 ust. 2 ustawy o Policji (Dz. U z 2015 poz. 355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D27208" w:rsidRPr="0026146C" w:rsidRDefault="00D27208" w:rsidP="0026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których postępowanie kwalifikacyjne zakończone w dniu 28.04.2016r.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2016-11-07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Przyjęcie do służby dot. kandydatów z poz. 1-33 oraz 35-40.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395903 </w:t>
      </w:r>
      <w:r w:rsidRPr="0026146C">
        <w:rPr>
          <w:rFonts w:ascii="Times New Roman" w:hAnsi="Times New Roman" w:cs="Times New Roman"/>
          <w:sz w:val="24"/>
          <w:szCs w:val="24"/>
        </w:rPr>
        <w:tab/>
        <w:t>206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364281 </w:t>
      </w:r>
      <w:r w:rsidRPr="0026146C">
        <w:rPr>
          <w:rFonts w:ascii="Times New Roman" w:hAnsi="Times New Roman" w:cs="Times New Roman"/>
          <w:sz w:val="24"/>
          <w:szCs w:val="24"/>
        </w:rPr>
        <w:tab/>
        <w:t>199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>394596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196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6146C">
        <w:rPr>
          <w:rFonts w:ascii="Times New Roman" w:hAnsi="Times New Roman" w:cs="Times New Roman"/>
          <w:sz w:val="24"/>
          <w:szCs w:val="24"/>
        </w:rPr>
        <w:tab/>
        <w:t>401850</w:t>
      </w:r>
      <w:r w:rsidRPr="0026146C">
        <w:rPr>
          <w:rFonts w:ascii="Times New Roman" w:hAnsi="Times New Roman" w:cs="Times New Roman"/>
          <w:sz w:val="24"/>
          <w:szCs w:val="24"/>
        </w:rPr>
        <w:tab/>
        <w:t>194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391973 </w:t>
      </w:r>
      <w:r w:rsidRPr="0026146C">
        <w:rPr>
          <w:rFonts w:ascii="Times New Roman" w:hAnsi="Times New Roman" w:cs="Times New Roman"/>
          <w:sz w:val="24"/>
          <w:szCs w:val="24"/>
        </w:rPr>
        <w:tab/>
        <w:t>191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394281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186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396723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186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391729 </w:t>
      </w:r>
      <w:r w:rsidRPr="0026146C">
        <w:rPr>
          <w:rFonts w:ascii="Times New Roman" w:hAnsi="Times New Roman" w:cs="Times New Roman"/>
          <w:sz w:val="24"/>
          <w:szCs w:val="24"/>
        </w:rPr>
        <w:tab/>
        <w:t>182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386228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179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392215 </w:t>
      </w:r>
      <w:r w:rsidRPr="0026146C">
        <w:rPr>
          <w:rFonts w:ascii="Times New Roman" w:hAnsi="Times New Roman" w:cs="Times New Roman"/>
          <w:sz w:val="24"/>
          <w:szCs w:val="24"/>
        </w:rPr>
        <w:tab/>
        <w:t>176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396626 </w:t>
      </w:r>
      <w:r w:rsidRPr="0026146C">
        <w:rPr>
          <w:rFonts w:ascii="Times New Roman" w:hAnsi="Times New Roman" w:cs="Times New Roman"/>
          <w:sz w:val="24"/>
          <w:szCs w:val="24"/>
        </w:rPr>
        <w:tab/>
        <w:t>175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402232 </w:t>
      </w:r>
      <w:r w:rsidRPr="0026146C">
        <w:rPr>
          <w:rFonts w:ascii="Times New Roman" w:hAnsi="Times New Roman" w:cs="Times New Roman"/>
          <w:sz w:val="24"/>
          <w:szCs w:val="24"/>
        </w:rPr>
        <w:tab/>
        <w:t>175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>402219</w:t>
      </w:r>
      <w:r w:rsidRPr="0026146C">
        <w:rPr>
          <w:rFonts w:ascii="Times New Roman" w:hAnsi="Times New Roman" w:cs="Times New Roman"/>
          <w:sz w:val="24"/>
          <w:szCs w:val="24"/>
        </w:rPr>
        <w:tab/>
        <w:t>173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391715 </w:t>
      </w:r>
      <w:r w:rsidRPr="0026146C">
        <w:rPr>
          <w:rFonts w:ascii="Times New Roman" w:hAnsi="Times New Roman" w:cs="Times New Roman"/>
          <w:sz w:val="24"/>
          <w:szCs w:val="24"/>
        </w:rPr>
        <w:tab/>
        <w:t>173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366199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173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387821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171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401337 </w:t>
      </w:r>
      <w:r w:rsidRPr="0026146C">
        <w:rPr>
          <w:rFonts w:ascii="Times New Roman" w:hAnsi="Times New Roman" w:cs="Times New Roman"/>
          <w:sz w:val="24"/>
          <w:szCs w:val="24"/>
        </w:rPr>
        <w:tab/>
        <w:t>171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395935 </w:t>
      </w:r>
      <w:r w:rsidRPr="0026146C">
        <w:rPr>
          <w:rFonts w:ascii="Times New Roman" w:hAnsi="Times New Roman" w:cs="Times New Roman"/>
          <w:sz w:val="24"/>
          <w:szCs w:val="24"/>
        </w:rPr>
        <w:tab/>
        <w:t>169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396838 </w:t>
      </w:r>
      <w:r w:rsidRPr="0026146C">
        <w:rPr>
          <w:rFonts w:ascii="Times New Roman" w:hAnsi="Times New Roman" w:cs="Times New Roman"/>
          <w:sz w:val="24"/>
          <w:szCs w:val="24"/>
        </w:rPr>
        <w:tab/>
        <w:t>169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396313 </w:t>
      </w:r>
      <w:r w:rsidRPr="0026146C">
        <w:rPr>
          <w:rFonts w:ascii="Times New Roman" w:hAnsi="Times New Roman" w:cs="Times New Roman"/>
          <w:sz w:val="24"/>
          <w:szCs w:val="24"/>
        </w:rPr>
        <w:tab/>
        <w:t>169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361263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166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331678 </w:t>
      </w:r>
      <w:r w:rsidRPr="0026146C">
        <w:rPr>
          <w:rFonts w:ascii="Times New Roman" w:hAnsi="Times New Roman" w:cs="Times New Roman"/>
          <w:sz w:val="24"/>
          <w:szCs w:val="24"/>
        </w:rPr>
        <w:tab/>
        <w:t>166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405924 </w:t>
      </w:r>
      <w:r w:rsidRPr="0026146C">
        <w:rPr>
          <w:rFonts w:ascii="Times New Roman" w:hAnsi="Times New Roman" w:cs="Times New Roman"/>
          <w:sz w:val="24"/>
          <w:szCs w:val="24"/>
        </w:rPr>
        <w:tab/>
        <w:t>165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398706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164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404061 </w:t>
      </w:r>
      <w:r w:rsidRPr="0026146C">
        <w:rPr>
          <w:rFonts w:ascii="Times New Roman" w:hAnsi="Times New Roman" w:cs="Times New Roman"/>
          <w:sz w:val="24"/>
          <w:szCs w:val="24"/>
        </w:rPr>
        <w:tab/>
        <w:t>164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396885 </w:t>
      </w:r>
      <w:r w:rsidRPr="0026146C">
        <w:rPr>
          <w:rFonts w:ascii="Times New Roman" w:hAnsi="Times New Roman" w:cs="Times New Roman"/>
          <w:sz w:val="24"/>
          <w:szCs w:val="24"/>
        </w:rPr>
        <w:tab/>
        <w:t>164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397260 </w:t>
      </w:r>
      <w:r w:rsidRPr="0026146C">
        <w:rPr>
          <w:rFonts w:ascii="Times New Roman" w:hAnsi="Times New Roman" w:cs="Times New Roman"/>
          <w:sz w:val="24"/>
          <w:szCs w:val="24"/>
        </w:rPr>
        <w:tab/>
        <w:t>161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400713 </w:t>
      </w:r>
      <w:r w:rsidRPr="0026146C">
        <w:rPr>
          <w:rFonts w:ascii="Times New Roman" w:hAnsi="Times New Roman" w:cs="Times New Roman"/>
          <w:sz w:val="24"/>
          <w:szCs w:val="24"/>
        </w:rPr>
        <w:tab/>
        <w:t>161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394595 </w:t>
      </w:r>
      <w:r w:rsidRPr="0026146C">
        <w:rPr>
          <w:rFonts w:ascii="Times New Roman" w:hAnsi="Times New Roman" w:cs="Times New Roman"/>
          <w:sz w:val="24"/>
          <w:szCs w:val="24"/>
        </w:rPr>
        <w:tab/>
        <w:t>159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339148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159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396409 </w:t>
      </w:r>
      <w:r w:rsidRPr="0026146C">
        <w:rPr>
          <w:rFonts w:ascii="Times New Roman" w:hAnsi="Times New Roman" w:cs="Times New Roman"/>
          <w:sz w:val="24"/>
          <w:szCs w:val="24"/>
        </w:rPr>
        <w:tab/>
        <w:t>159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369718 </w:t>
      </w:r>
      <w:r w:rsidRPr="0026146C">
        <w:rPr>
          <w:rFonts w:ascii="Times New Roman" w:hAnsi="Times New Roman" w:cs="Times New Roman"/>
          <w:sz w:val="24"/>
          <w:szCs w:val="24"/>
        </w:rPr>
        <w:tab/>
        <w:t>157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368270 </w:t>
      </w:r>
      <w:r w:rsidRPr="0026146C">
        <w:rPr>
          <w:rFonts w:ascii="Times New Roman" w:hAnsi="Times New Roman" w:cs="Times New Roman"/>
          <w:sz w:val="24"/>
          <w:szCs w:val="24"/>
        </w:rPr>
        <w:tab/>
        <w:t>156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397426 </w:t>
      </w:r>
      <w:r w:rsidRPr="0026146C">
        <w:rPr>
          <w:rFonts w:ascii="Times New Roman" w:hAnsi="Times New Roman" w:cs="Times New Roman"/>
          <w:sz w:val="24"/>
          <w:szCs w:val="24"/>
        </w:rPr>
        <w:tab/>
        <w:t>156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390232 </w:t>
      </w:r>
      <w:r w:rsidRPr="0026146C">
        <w:rPr>
          <w:rFonts w:ascii="Times New Roman" w:hAnsi="Times New Roman" w:cs="Times New Roman"/>
          <w:sz w:val="24"/>
          <w:szCs w:val="24"/>
        </w:rPr>
        <w:tab/>
        <w:t>153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393647 </w:t>
      </w:r>
      <w:r w:rsidRPr="0026146C">
        <w:rPr>
          <w:rFonts w:ascii="Times New Roman" w:hAnsi="Times New Roman" w:cs="Times New Roman"/>
          <w:sz w:val="24"/>
          <w:szCs w:val="24"/>
        </w:rPr>
        <w:tab/>
        <w:t>153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391975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153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394924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150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397410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150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394585 </w:t>
      </w:r>
      <w:r w:rsidRPr="0026146C">
        <w:rPr>
          <w:rFonts w:ascii="Times New Roman" w:hAnsi="Times New Roman" w:cs="Times New Roman"/>
          <w:sz w:val="24"/>
          <w:szCs w:val="24"/>
        </w:rPr>
        <w:tab/>
        <w:t>149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396133 </w:t>
      </w:r>
      <w:r w:rsidRPr="0026146C">
        <w:rPr>
          <w:rFonts w:ascii="Times New Roman" w:hAnsi="Times New Roman" w:cs="Times New Roman"/>
          <w:sz w:val="24"/>
          <w:szCs w:val="24"/>
        </w:rPr>
        <w:tab/>
        <w:t>148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363421 </w:t>
      </w:r>
      <w:r w:rsidRPr="0026146C">
        <w:rPr>
          <w:rFonts w:ascii="Times New Roman" w:hAnsi="Times New Roman" w:cs="Times New Roman"/>
          <w:sz w:val="24"/>
          <w:szCs w:val="24"/>
        </w:rPr>
        <w:tab/>
        <w:t>147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395157 </w:t>
      </w:r>
      <w:r w:rsidRPr="0026146C">
        <w:rPr>
          <w:rFonts w:ascii="Times New Roman" w:hAnsi="Times New Roman" w:cs="Times New Roman"/>
          <w:sz w:val="24"/>
          <w:szCs w:val="24"/>
        </w:rPr>
        <w:tab/>
        <w:t>145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399910 </w:t>
      </w:r>
      <w:r w:rsidRPr="0026146C">
        <w:rPr>
          <w:rFonts w:ascii="Times New Roman" w:hAnsi="Times New Roman" w:cs="Times New Roman"/>
          <w:sz w:val="24"/>
          <w:szCs w:val="24"/>
        </w:rPr>
        <w:tab/>
        <w:t>142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366368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139 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387807 </w:t>
      </w:r>
      <w:r w:rsidRPr="0026146C">
        <w:rPr>
          <w:rFonts w:ascii="Times New Roman" w:hAnsi="Times New Roman" w:cs="Times New Roman"/>
          <w:sz w:val="24"/>
          <w:szCs w:val="24"/>
        </w:rPr>
        <w:tab/>
        <w:t>138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300435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138 </w:t>
      </w: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  <w:t xml:space="preserve">396295 </w:t>
      </w:r>
      <w:r w:rsidRPr="0026146C">
        <w:rPr>
          <w:rFonts w:ascii="Times New Roman" w:hAnsi="Times New Roman" w:cs="Times New Roman"/>
          <w:sz w:val="24"/>
          <w:szCs w:val="24"/>
        </w:rPr>
        <w:tab/>
        <w:t>137</w:t>
      </w: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08" w:rsidRPr="00AC6236" w:rsidRDefault="00D27208" w:rsidP="00DD3525">
      <w:pPr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208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25781"/>
    <w:rsid w:val="000C4EC3"/>
    <w:rsid w:val="00196A79"/>
    <w:rsid w:val="0026146C"/>
    <w:rsid w:val="003B5669"/>
    <w:rsid w:val="004C6D09"/>
    <w:rsid w:val="00554992"/>
    <w:rsid w:val="00906D4D"/>
    <w:rsid w:val="009746E2"/>
    <w:rsid w:val="00980666"/>
    <w:rsid w:val="00AC6236"/>
    <w:rsid w:val="00C35931"/>
    <w:rsid w:val="00D27208"/>
    <w:rsid w:val="00DD3525"/>
    <w:rsid w:val="00F2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248</Words>
  <Characters>1494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Hnatiuk</dc:creator>
  <cp:keywords/>
  <dc:description/>
  <cp:lastModifiedBy>Paulina</cp:lastModifiedBy>
  <cp:revision>8</cp:revision>
  <dcterms:created xsi:type="dcterms:W3CDTF">2016-10-07T10:09:00Z</dcterms:created>
  <dcterms:modified xsi:type="dcterms:W3CDTF">2016-10-07T12:29:00Z</dcterms:modified>
</cp:coreProperties>
</file>