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4B" w:rsidRPr="00E44C72" w:rsidRDefault="00287C4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C4B" w:rsidRDefault="00287C4B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C4B" w:rsidRPr="00E44C72" w:rsidRDefault="00287C4B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287C4B" w:rsidRPr="00E44C72" w:rsidRDefault="00287C4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44C72">
        <w:rPr>
          <w:rFonts w:ascii="Times New Roman" w:hAnsi="Times New Roman" w:cs="Times New Roman"/>
          <w:sz w:val="24"/>
          <w:szCs w:val="24"/>
        </w:rPr>
        <w:t xml:space="preserve"> Rozporządzeniem Ministra Spraw Wewnętrznych z dnia </w:t>
      </w:r>
      <w:r>
        <w:rPr>
          <w:rFonts w:ascii="Times New Roman" w:hAnsi="Times New Roman" w:cs="Times New Roman"/>
          <w:sz w:val="24"/>
          <w:szCs w:val="24"/>
        </w:rPr>
        <w:t>12 stycznia</w:t>
      </w:r>
      <w:r w:rsidRPr="00E44C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</w:t>
      </w:r>
      <w:r w:rsidRPr="002C142A">
        <w:rPr>
          <w:rFonts w:ascii="Times New Roman" w:hAnsi="Times New Roman" w:cs="Times New Roman"/>
          <w:sz w:val="24"/>
          <w:szCs w:val="24"/>
        </w:rPr>
        <w:t>(Dz. U. poz. 109),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770C29">
        <w:rPr>
          <w:rFonts w:ascii="Times New Roman" w:hAnsi="Times New Roman" w:cs="Times New Roman"/>
          <w:sz w:val="24"/>
          <w:szCs w:val="24"/>
        </w:rPr>
        <w:t>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 xml:space="preserve">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287C4B" w:rsidRPr="00770C29" w:rsidRDefault="00287C4B" w:rsidP="00770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7C4B" w:rsidRPr="00E44C72" w:rsidRDefault="00287C4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C4B" w:rsidRPr="00E44C72" w:rsidRDefault="00287C4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14.06.2022</w:t>
      </w:r>
    </w:p>
    <w:p w:rsidR="00287C4B" w:rsidRDefault="00287C4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Były Funkcjonariusz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7C4B" w:rsidRPr="00E44C72" w:rsidRDefault="00287C4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4B" w:rsidRPr="00E44C72" w:rsidRDefault="00287C4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4B" w:rsidRDefault="00287C4B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287C4B" w:rsidRPr="00E44C72" w:rsidRDefault="00287C4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C4B" w:rsidRPr="00770C29" w:rsidRDefault="00287C4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580715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59</w:t>
      </w:r>
      <w:r w:rsidRPr="00770C29">
        <w:rPr>
          <w:rFonts w:ascii="Times New Roman" w:hAnsi="Times New Roman" w:cs="Times New Roman"/>
          <w:sz w:val="24"/>
          <w:szCs w:val="24"/>
        </w:rPr>
        <w:tab/>
      </w:r>
    </w:p>
    <w:p w:rsidR="00287C4B" w:rsidRPr="00DF78CA" w:rsidRDefault="00287C4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287C4B" w:rsidRPr="00770C29" w:rsidRDefault="00287C4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4B" w:rsidRPr="00E44C72" w:rsidRDefault="00287C4B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C4B" w:rsidRPr="00E44C72" w:rsidRDefault="00287C4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C4B" w:rsidRPr="00E44C7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C4EC3"/>
    <w:rsid w:val="000C5EFA"/>
    <w:rsid w:val="000D3696"/>
    <w:rsid w:val="000D44E1"/>
    <w:rsid w:val="00121B1E"/>
    <w:rsid w:val="001234DE"/>
    <w:rsid w:val="0012655B"/>
    <w:rsid w:val="00171FDB"/>
    <w:rsid w:val="00196A79"/>
    <w:rsid w:val="00197D35"/>
    <w:rsid w:val="001A16C6"/>
    <w:rsid w:val="001E4F0E"/>
    <w:rsid w:val="00232181"/>
    <w:rsid w:val="0026146C"/>
    <w:rsid w:val="00287C4B"/>
    <w:rsid w:val="00293BAD"/>
    <w:rsid w:val="002A6348"/>
    <w:rsid w:val="002C142A"/>
    <w:rsid w:val="002C6914"/>
    <w:rsid w:val="002F6050"/>
    <w:rsid w:val="003001F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54992"/>
    <w:rsid w:val="00561CED"/>
    <w:rsid w:val="005720D6"/>
    <w:rsid w:val="00590A18"/>
    <w:rsid w:val="005A63BD"/>
    <w:rsid w:val="005F221D"/>
    <w:rsid w:val="005F3128"/>
    <w:rsid w:val="005F7AB4"/>
    <w:rsid w:val="00641292"/>
    <w:rsid w:val="00652403"/>
    <w:rsid w:val="006762C9"/>
    <w:rsid w:val="00692711"/>
    <w:rsid w:val="006A36CA"/>
    <w:rsid w:val="006C59FC"/>
    <w:rsid w:val="00706691"/>
    <w:rsid w:val="0074258A"/>
    <w:rsid w:val="00750893"/>
    <w:rsid w:val="00757830"/>
    <w:rsid w:val="00770C29"/>
    <w:rsid w:val="00781F71"/>
    <w:rsid w:val="007D3FE4"/>
    <w:rsid w:val="007D4543"/>
    <w:rsid w:val="008477C0"/>
    <w:rsid w:val="008753C3"/>
    <w:rsid w:val="008919CC"/>
    <w:rsid w:val="008A733F"/>
    <w:rsid w:val="008B77E4"/>
    <w:rsid w:val="008D5C2C"/>
    <w:rsid w:val="008E1944"/>
    <w:rsid w:val="008E6D89"/>
    <w:rsid w:val="00903E03"/>
    <w:rsid w:val="00906D4D"/>
    <w:rsid w:val="00915C56"/>
    <w:rsid w:val="00925591"/>
    <w:rsid w:val="00936AED"/>
    <w:rsid w:val="00957154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E12D4"/>
    <w:rsid w:val="00AF489E"/>
    <w:rsid w:val="00B062FA"/>
    <w:rsid w:val="00B06B6B"/>
    <w:rsid w:val="00B208BA"/>
    <w:rsid w:val="00B637A5"/>
    <w:rsid w:val="00BB6A40"/>
    <w:rsid w:val="00BD6F3D"/>
    <w:rsid w:val="00BE2064"/>
    <w:rsid w:val="00BE3508"/>
    <w:rsid w:val="00BF29BD"/>
    <w:rsid w:val="00C15A12"/>
    <w:rsid w:val="00C35931"/>
    <w:rsid w:val="00C41DD8"/>
    <w:rsid w:val="00C44DC5"/>
    <w:rsid w:val="00C47E40"/>
    <w:rsid w:val="00CF2B4B"/>
    <w:rsid w:val="00D25BB3"/>
    <w:rsid w:val="00D27208"/>
    <w:rsid w:val="00D27E89"/>
    <w:rsid w:val="00D60207"/>
    <w:rsid w:val="00D77914"/>
    <w:rsid w:val="00D96617"/>
    <w:rsid w:val="00DD3525"/>
    <w:rsid w:val="00DF78CA"/>
    <w:rsid w:val="00E1622D"/>
    <w:rsid w:val="00E17364"/>
    <w:rsid w:val="00E27BE1"/>
    <w:rsid w:val="00E44C72"/>
    <w:rsid w:val="00E94EBA"/>
    <w:rsid w:val="00EC5F37"/>
    <w:rsid w:val="00ED3E0E"/>
    <w:rsid w:val="00EE0CD6"/>
    <w:rsid w:val="00F16031"/>
    <w:rsid w:val="00F20D91"/>
    <w:rsid w:val="00F43329"/>
    <w:rsid w:val="00F772E4"/>
    <w:rsid w:val="00F84E31"/>
    <w:rsid w:val="00F9434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632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2022-06-01T10:46:00Z</dcterms:created>
  <dcterms:modified xsi:type="dcterms:W3CDTF">2022-06-01T10:46:00Z</dcterms:modified>
</cp:coreProperties>
</file>