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B" w:rsidRPr="00E44C72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212B" w:rsidRDefault="005C212B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12B" w:rsidRPr="00E44C72" w:rsidRDefault="005C212B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5C212B" w:rsidRPr="00E44C72" w:rsidRDefault="005C212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E44C72">
        <w:rPr>
          <w:rFonts w:ascii="Times New Roman" w:hAnsi="Times New Roman" w:cs="Times New Roman"/>
          <w:sz w:val="24"/>
          <w:szCs w:val="24"/>
        </w:rPr>
        <w:t xml:space="preserve"> Rozporządzeniem Ministra Spraw Wewnętrznych z dnia </w:t>
      </w:r>
      <w:r>
        <w:rPr>
          <w:rFonts w:ascii="Times New Roman" w:hAnsi="Times New Roman" w:cs="Times New Roman"/>
          <w:sz w:val="24"/>
          <w:szCs w:val="24"/>
        </w:rPr>
        <w:t>12 stycznia</w:t>
      </w:r>
      <w:r w:rsidRPr="00E44C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 xml:space="preserve">w sprawie postępowania kwalifikacyjnego w stosunku do kandydatów ubiegających                                          się o przyjęcie do służby w Policji </w:t>
      </w:r>
      <w:r w:rsidRPr="002C142A">
        <w:rPr>
          <w:rFonts w:ascii="Times New Roman" w:hAnsi="Times New Roman" w:cs="Times New Roman"/>
          <w:sz w:val="24"/>
          <w:szCs w:val="24"/>
        </w:rPr>
        <w:t>(Dz. U. poz. 109),</w:t>
      </w:r>
      <w:r w:rsidRPr="00E44C72">
        <w:rPr>
          <w:rFonts w:ascii="Times New Roman" w:hAnsi="Times New Roman" w:cs="Times New Roman"/>
          <w:sz w:val="24"/>
          <w:szCs w:val="24"/>
        </w:rPr>
        <w:t xml:space="preserve"> informuje się, że w dniu </w:t>
      </w:r>
      <w:r>
        <w:rPr>
          <w:rFonts w:ascii="Times New Roman" w:hAnsi="Times New Roman" w:cs="Times New Roman"/>
          <w:sz w:val="24"/>
          <w:szCs w:val="24"/>
        </w:rPr>
        <w:t>31.05</w:t>
      </w:r>
      <w:r w:rsidRPr="00770C29">
        <w:rPr>
          <w:rFonts w:ascii="Times New Roman" w:hAnsi="Times New Roman" w:cs="Times New Roman"/>
          <w:sz w:val="24"/>
          <w:szCs w:val="24"/>
        </w:rPr>
        <w:t>.2022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 Komendant Wojewódzki Policji w Opolu zakończył postępowanie kwalifikacyjne wobec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C72">
        <w:rPr>
          <w:rFonts w:ascii="Times New Roman" w:hAnsi="Times New Roman" w:cs="Times New Roman"/>
          <w:sz w:val="24"/>
          <w:szCs w:val="24"/>
        </w:rPr>
        <w:t xml:space="preserve">do służby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 xml:space="preserve">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4C72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44C72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1882</w:t>
      </w:r>
      <w:r w:rsidRPr="00E44C72">
        <w:rPr>
          <w:rFonts w:ascii="Times New Roman" w:hAnsi="Times New Roman" w:cs="Times New Roman"/>
          <w:sz w:val="24"/>
          <w:szCs w:val="24"/>
        </w:rPr>
        <w:t xml:space="preserve"> z późn. zm.) </w:t>
      </w:r>
      <w:r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sz w:val="24"/>
          <w:szCs w:val="24"/>
        </w:rPr>
        <w:t>oraz wskazanego wyżej rozporządzenia.</w:t>
      </w:r>
    </w:p>
    <w:p w:rsidR="005C212B" w:rsidRPr="00770C29" w:rsidRDefault="005C212B" w:rsidP="00770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212B" w:rsidRPr="00E44C72" w:rsidRDefault="005C212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12B" w:rsidRPr="00E44C72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14.06.2022</w:t>
      </w:r>
    </w:p>
    <w:p w:rsidR="005C212B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. F. Policji </w:t>
      </w:r>
    </w:p>
    <w:p w:rsidR="005C212B" w:rsidRPr="00E44C72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12B" w:rsidRPr="00E44C72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12B" w:rsidRDefault="005C212B" w:rsidP="00770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5C212B" w:rsidRPr="00E44C72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212B" w:rsidRPr="00770C29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1.  </w:t>
      </w:r>
      <w:r w:rsidRPr="00770C29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9493</w:t>
      </w:r>
      <w:r w:rsidRPr="00770C2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70C29">
        <w:rPr>
          <w:rFonts w:ascii="Times New Roman" w:hAnsi="Times New Roman" w:cs="Times New Roman"/>
          <w:sz w:val="24"/>
          <w:szCs w:val="24"/>
        </w:rPr>
        <w:tab/>
      </w:r>
    </w:p>
    <w:p w:rsidR="005C212B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29">
        <w:rPr>
          <w:rFonts w:ascii="Times New Roman" w:hAnsi="Times New Roman" w:cs="Times New Roman"/>
          <w:sz w:val="24"/>
          <w:szCs w:val="24"/>
        </w:rPr>
        <w:t xml:space="preserve">2.  </w:t>
      </w:r>
      <w:r w:rsidRPr="00770C29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8409</w:t>
      </w:r>
      <w:r w:rsidRPr="00770C2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5C212B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578311</w:t>
      </w:r>
      <w:r>
        <w:rPr>
          <w:rFonts w:ascii="Times New Roman" w:hAnsi="Times New Roman" w:cs="Times New Roman"/>
          <w:sz w:val="24"/>
          <w:szCs w:val="24"/>
        </w:rPr>
        <w:tab/>
        <w:t>134</w:t>
      </w:r>
    </w:p>
    <w:p w:rsidR="005C212B" w:rsidRPr="00DF78CA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8328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5C212B" w:rsidRPr="00DF78CA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5.</w:t>
      </w:r>
      <w:r w:rsidRPr="00DF7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78CA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8178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5C212B" w:rsidRPr="00DF78CA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8CA">
        <w:rPr>
          <w:rFonts w:ascii="Times New Roman" w:hAnsi="Times New Roman" w:cs="Times New Roman"/>
          <w:sz w:val="24"/>
          <w:szCs w:val="24"/>
        </w:rPr>
        <w:t>6.</w:t>
      </w:r>
      <w:r w:rsidRPr="00DF78CA">
        <w:rPr>
          <w:rFonts w:ascii="Times New Roman" w:hAnsi="Times New Roman" w:cs="Times New Roman"/>
          <w:sz w:val="24"/>
          <w:szCs w:val="24"/>
        </w:rPr>
        <w:tab/>
        <w:t>57</w:t>
      </w:r>
      <w:r>
        <w:rPr>
          <w:rFonts w:ascii="Times New Roman" w:hAnsi="Times New Roman" w:cs="Times New Roman"/>
          <w:sz w:val="24"/>
          <w:szCs w:val="24"/>
        </w:rPr>
        <w:t>8140</w:t>
      </w:r>
      <w:r w:rsidRPr="00DF78CA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F78CA">
        <w:rPr>
          <w:rFonts w:ascii="Times New Roman" w:hAnsi="Times New Roman" w:cs="Times New Roman"/>
          <w:sz w:val="24"/>
          <w:szCs w:val="24"/>
        </w:rPr>
        <w:tab/>
      </w:r>
    </w:p>
    <w:p w:rsidR="005C212B" w:rsidRPr="00770C29" w:rsidRDefault="005C212B" w:rsidP="00770C2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2B" w:rsidRPr="00E44C72" w:rsidRDefault="005C212B" w:rsidP="00770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12B" w:rsidRPr="00E44C72" w:rsidRDefault="005C212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12B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3352"/>
    <w:multiLevelType w:val="hybridMultilevel"/>
    <w:tmpl w:val="35626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46C48"/>
    <w:rsid w:val="000C4EC3"/>
    <w:rsid w:val="000C5EFA"/>
    <w:rsid w:val="000D3696"/>
    <w:rsid w:val="000D44E1"/>
    <w:rsid w:val="00121B1E"/>
    <w:rsid w:val="001234DE"/>
    <w:rsid w:val="0012655B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142A"/>
    <w:rsid w:val="002C6914"/>
    <w:rsid w:val="002F6050"/>
    <w:rsid w:val="003001F0"/>
    <w:rsid w:val="00323826"/>
    <w:rsid w:val="00367516"/>
    <w:rsid w:val="003B4A03"/>
    <w:rsid w:val="003B5669"/>
    <w:rsid w:val="00417D2F"/>
    <w:rsid w:val="004276BF"/>
    <w:rsid w:val="00451B77"/>
    <w:rsid w:val="00454A7F"/>
    <w:rsid w:val="00462C53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24058"/>
    <w:rsid w:val="005405F5"/>
    <w:rsid w:val="00541441"/>
    <w:rsid w:val="00554992"/>
    <w:rsid w:val="00561CED"/>
    <w:rsid w:val="00590A18"/>
    <w:rsid w:val="005A63BD"/>
    <w:rsid w:val="005C212B"/>
    <w:rsid w:val="005F221D"/>
    <w:rsid w:val="005F3128"/>
    <w:rsid w:val="005F7AB4"/>
    <w:rsid w:val="00641292"/>
    <w:rsid w:val="00652403"/>
    <w:rsid w:val="006762C9"/>
    <w:rsid w:val="00692711"/>
    <w:rsid w:val="006A36CA"/>
    <w:rsid w:val="00706691"/>
    <w:rsid w:val="007270F8"/>
    <w:rsid w:val="0074258A"/>
    <w:rsid w:val="00750893"/>
    <w:rsid w:val="00757830"/>
    <w:rsid w:val="00770C29"/>
    <w:rsid w:val="00781F71"/>
    <w:rsid w:val="007D3FE4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57154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B062FA"/>
    <w:rsid w:val="00B06B6B"/>
    <w:rsid w:val="00B208BA"/>
    <w:rsid w:val="00B637A5"/>
    <w:rsid w:val="00BB6A40"/>
    <w:rsid w:val="00BD6F3D"/>
    <w:rsid w:val="00BE2064"/>
    <w:rsid w:val="00BE3508"/>
    <w:rsid w:val="00BF29BD"/>
    <w:rsid w:val="00C15A12"/>
    <w:rsid w:val="00C35931"/>
    <w:rsid w:val="00C41DD8"/>
    <w:rsid w:val="00C44DC5"/>
    <w:rsid w:val="00C47E40"/>
    <w:rsid w:val="00CF2B4B"/>
    <w:rsid w:val="00D25BB3"/>
    <w:rsid w:val="00D27208"/>
    <w:rsid w:val="00D27E89"/>
    <w:rsid w:val="00D60207"/>
    <w:rsid w:val="00D77914"/>
    <w:rsid w:val="00D93C56"/>
    <w:rsid w:val="00D96617"/>
    <w:rsid w:val="00DD3525"/>
    <w:rsid w:val="00DF78CA"/>
    <w:rsid w:val="00E1622D"/>
    <w:rsid w:val="00E17364"/>
    <w:rsid w:val="00E21F70"/>
    <w:rsid w:val="00E27BE1"/>
    <w:rsid w:val="00E44C72"/>
    <w:rsid w:val="00E94EBA"/>
    <w:rsid w:val="00ED3E0E"/>
    <w:rsid w:val="00EE0CD6"/>
    <w:rsid w:val="00F20D91"/>
    <w:rsid w:val="00F43329"/>
    <w:rsid w:val="00F772E4"/>
    <w:rsid w:val="00F84E31"/>
    <w:rsid w:val="00F9434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684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2022-06-01T10:46:00Z</dcterms:created>
  <dcterms:modified xsi:type="dcterms:W3CDTF">2022-06-01T10:46:00Z</dcterms:modified>
</cp:coreProperties>
</file>