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6E" w:rsidRDefault="00403B6E" w:rsidP="000263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26304">
        <w:rPr>
          <w:rFonts w:ascii="Times New Roman" w:hAnsi="Times New Roman" w:cs="Times New Roman"/>
          <w:b/>
          <w:bCs/>
        </w:rPr>
        <w:t>Informacja dla kandydatów, którzy złożyli dokumenty do służby przed upływem 3 lat od dnia zwolnienia ze służby</w:t>
      </w:r>
      <w:r>
        <w:rPr>
          <w:rFonts w:ascii="Times New Roman" w:hAnsi="Times New Roman" w:cs="Times New Roman"/>
          <w:b/>
          <w:bCs/>
        </w:rPr>
        <w:t xml:space="preserve"> jeżeli podczas pełnienia służby w Policji uzyskał kwalifikacje zawodowe podstawowe </w:t>
      </w:r>
      <w:r w:rsidRPr="00026304">
        <w:rPr>
          <w:rFonts w:ascii="Times New Roman" w:hAnsi="Times New Roman" w:cs="Times New Roman"/>
          <w:b/>
          <w:bCs/>
        </w:rPr>
        <w:t xml:space="preserve">tj. na podst. art. 25 ust 13 pkt 1 ustawy o Policji </w:t>
      </w:r>
    </w:p>
    <w:p w:rsidR="00403B6E" w:rsidRDefault="00403B6E" w:rsidP="000263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26304">
        <w:rPr>
          <w:rFonts w:ascii="Times New Roman" w:hAnsi="Times New Roman" w:cs="Times New Roman"/>
          <w:b/>
          <w:bCs/>
        </w:rPr>
        <w:t>(Dz. U. z 2021 poz. 1882 z późn. zm.)</w:t>
      </w:r>
    </w:p>
    <w:p w:rsidR="00403B6E" w:rsidRDefault="00403B6E" w:rsidP="00026304">
      <w:pPr>
        <w:spacing w:after="0"/>
        <w:rPr>
          <w:rFonts w:ascii="Times New Roman" w:hAnsi="Times New Roman" w:cs="Times New Roman"/>
          <w:b/>
          <w:bCs/>
        </w:rPr>
      </w:pPr>
    </w:p>
    <w:p w:rsidR="00403B6E" w:rsidRDefault="00403B6E" w:rsidP="00026304">
      <w:pPr>
        <w:spacing w:after="0"/>
        <w:rPr>
          <w:rFonts w:ascii="Times New Roman" w:hAnsi="Times New Roman" w:cs="Times New Roman"/>
          <w:b/>
          <w:bCs/>
        </w:rPr>
      </w:pPr>
      <w:r w:rsidRPr="00021671">
        <w:rPr>
          <w:rFonts w:ascii="Times New Roman" w:hAnsi="Times New Roman" w:cs="Times New Roman"/>
          <w:b/>
          <w:bCs/>
        </w:rPr>
        <w:t>Wymagane dokumenty:</w:t>
      </w:r>
    </w:p>
    <w:p w:rsidR="00403B6E" w:rsidRPr="00021671" w:rsidRDefault="00403B6E" w:rsidP="00026304">
      <w:pPr>
        <w:spacing w:after="0"/>
        <w:rPr>
          <w:rFonts w:ascii="Times New Roman" w:hAnsi="Times New Roman" w:cs="Times New Roman"/>
          <w:b/>
          <w:bCs/>
        </w:rPr>
      </w:pPr>
    </w:p>
    <w:p w:rsidR="00403B6E" w:rsidRPr="00026304" w:rsidRDefault="00403B6E" w:rsidP="000263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26304">
        <w:rPr>
          <w:rFonts w:ascii="Times New Roman" w:hAnsi="Times New Roman" w:cs="Times New Roman"/>
        </w:rPr>
        <w:t>podanie o przyjęcie do służby,</w:t>
      </w:r>
    </w:p>
    <w:p w:rsidR="00403B6E" w:rsidRDefault="00403B6E" w:rsidP="000263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26304">
        <w:rPr>
          <w:rFonts w:ascii="Times New Roman" w:hAnsi="Times New Roman" w:cs="Times New Roman"/>
        </w:rPr>
        <w:t>kwestionariusz osobowy kandydata do służby w Policji</w:t>
      </w:r>
      <w:r>
        <w:rPr>
          <w:rFonts w:ascii="Times New Roman" w:hAnsi="Times New Roman" w:cs="Times New Roman"/>
        </w:rPr>
        <w:t xml:space="preserve"> cz. A i B,</w:t>
      </w:r>
    </w:p>
    <w:p w:rsidR="00403B6E" w:rsidRPr="00021671" w:rsidRDefault="00403B6E" w:rsidP="000263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021671">
        <w:rPr>
          <w:rFonts w:ascii="Times New Roman" w:hAnsi="Times New Roman" w:cs="Times New Roman"/>
        </w:rPr>
        <w:t>kserokopie dokumentów stwierdzające wymagane wykształcenie i kwalifikacje zawodowe</w:t>
      </w:r>
      <w:r>
        <w:rPr>
          <w:rFonts w:ascii="Times New Roman" w:hAnsi="Times New Roman" w:cs="Times New Roman"/>
        </w:rPr>
        <w:t>,</w:t>
      </w:r>
      <w:r w:rsidRPr="00021671">
        <w:rPr>
          <w:rFonts w:ascii="Times New Roman" w:hAnsi="Times New Roman" w:cs="Times New Roman"/>
        </w:rPr>
        <w:t xml:space="preserve"> </w:t>
      </w:r>
    </w:p>
    <w:p w:rsidR="00403B6E" w:rsidRPr="00021671" w:rsidRDefault="00403B6E" w:rsidP="000263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kserokopie świadectw pracy lub służby,</w:t>
      </w:r>
    </w:p>
    <w:p w:rsidR="00403B6E" w:rsidRPr="00021671" w:rsidRDefault="00403B6E" w:rsidP="000263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kserokopia książeczki wojskowej,</w:t>
      </w:r>
    </w:p>
    <w:p w:rsidR="00403B6E" w:rsidRPr="00021671" w:rsidRDefault="00403B6E" w:rsidP="000263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kserokopie innych dokumentów niż wymienione powyżej, jeżeli obowiązek ich złożenia wynika </w:t>
      </w:r>
      <w:r>
        <w:rPr>
          <w:rFonts w:ascii="Times New Roman" w:hAnsi="Times New Roman" w:cs="Times New Roman"/>
        </w:rPr>
        <w:br/>
        <w:t>z odrębnych przepisów.</w:t>
      </w:r>
    </w:p>
    <w:p w:rsidR="00403B6E" w:rsidRPr="00021671" w:rsidRDefault="00403B6E" w:rsidP="00021671">
      <w:pPr>
        <w:spacing w:after="0"/>
        <w:rPr>
          <w:rFonts w:ascii="Times New Roman" w:hAnsi="Times New Roman" w:cs="Times New Roman"/>
          <w:b/>
          <w:bCs/>
        </w:rPr>
      </w:pPr>
    </w:p>
    <w:p w:rsidR="00403B6E" w:rsidRPr="006C27DC" w:rsidRDefault="00403B6E" w:rsidP="00547FE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C27DC">
        <w:rPr>
          <w:rFonts w:ascii="Times New Roman" w:hAnsi="Times New Roman" w:cs="Times New Roman"/>
          <w:b/>
          <w:bCs/>
          <w:u w:val="single"/>
        </w:rPr>
        <w:t xml:space="preserve">Składając kserokopie dokumentów kandydat do służby </w:t>
      </w:r>
      <w:r>
        <w:rPr>
          <w:rFonts w:ascii="Times New Roman" w:hAnsi="Times New Roman" w:cs="Times New Roman"/>
          <w:b/>
          <w:bCs/>
          <w:u w:val="single"/>
        </w:rPr>
        <w:t xml:space="preserve">w Policji </w:t>
      </w:r>
      <w:r w:rsidRPr="006C27DC">
        <w:rPr>
          <w:rFonts w:ascii="Times New Roman" w:hAnsi="Times New Roman" w:cs="Times New Roman"/>
          <w:b/>
          <w:bCs/>
          <w:u w:val="single"/>
        </w:rPr>
        <w:t xml:space="preserve">przedkłada do wglądu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</w:t>
      </w:r>
      <w:r w:rsidRPr="006C27DC">
        <w:rPr>
          <w:rFonts w:ascii="Times New Roman" w:hAnsi="Times New Roman" w:cs="Times New Roman"/>
          <w:b/>
          <w:bCs/>
          <w:u w:val="single"/>
        </w:rPr>
        <w:t>ich oryginały.</w:t>
      </w:r>
    </w:p>
    <w:p w:rsidR="00403B6E" w:rsidRDefault="00403B6E" w:rsidP="00021671">
      <w:pPr>
        <w:spacing w:after="0"/>
        <w:rPr>
          <w:rFonts w:ascii="Times New Roman" w:hAnsi="Times New Roman" w:cs="Times New Roman"/>
          <w:b/>
          <w:bCs/>
        </w:rPr>
      </w:pPr>
    </w:p>
    <w:p w:rsidR="00403B6E" w:rsidRDefault="00403B6E" w:rsidP="006C27D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Postępowania kwalifikacyjnego prowadzone wobec kandydatów </w:t>
      </w:r>
      <w:r w:rsidRPr="00026304">
        <w:rPr>
          <w:rFonts w:ascii="Times New Roman" w:hAnsi="Times New Roman" w:cs="Times New Roman"/>
          <w:b/>
          <w:bCs/>
        </w:rPr>
        <w:t xml:space="preserve">którzy złożyli dokumenty </w:t>
      </w:r>
      <w:r>
        <w:rPr>
          <w:rFonts w:ascii="Times New Roman" w:hAnsi="Times New Roman" w:cs="Times New Roman"/>
          <w:b/>
          <w:bCs/>
        </w:rPr>
        <w:br/>
      </w:r>
      <w:r w:rsidRPr="00026304">
        <w:rPr>
          <w:rFonts w:ascii="Times New Roman" w:hAnsi="Times New Roman" w:cs="Times New Roman"/>
          <w:b/>
          <w:bCs/>
        </w:rPr>
        <w:t>do służby przed upływem 3 lat od dnia zwolnienia ze służby</w:t>
      </w:r>
      <w:r>
        <w:rPr>
          <w:rFonts w:ascii="Times New Roman" w:hAnsi="Times New Roman" w:cs="Times New Roman"/>
          <w:b/>
          <w:bCs/>
        </w:rPr>
        <w:t xml:space="preserve">, jeżeli podczas pełnienia służby </w:t>
      </w:r>
      <w:r>
        <w:rPr>
          <w:rFonts w:ascii="Times New Roman" w:hAnsi="Times New Roman" w:cs="Times New Roman"/>
          <w:b/>
          <w:bCs/>
        </w:rPr>
        <w:br/>
        <w:t>w Policji uzyskał kwalifikacje zawodowe podstawowe składa się z nw. etapów:</w:t>
      </w:r>
    </w:p>
    <w:p w:rsidR="00403B6E" w:rsidRDefault="00403B6E" w:rsidP="00021671">
      <w:pPr>
        <w:spacing w:after="0"/>
        <w:rPr>
          <w:rFonts w:ascii="Times New Roman" w:hAnsi="Times New Roman" w:cs="Times New Roman"/>
          <w:b/>
          <w:bCs/>
        </w:rPr>
      </w:pPr>
    </w:p>
    <w:p w:rsidR="00403B6E" w:rsidRPr="002D3DBA" w:rsidRDefault="00403B6E" w:rsidP="000216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D3DBA">
        <w:rPr>
          <w:rFonts w:ascii="Times New Roman" w:hAnsi="Times New Roman" w:cs="Times New Roman"/>
        </w:rPr>
        <w:t>złożeni</w:t>
      </w:r>
      <w:r>
        <w:rPr>
          <w:rFonts w:ascii="Times New Roman" w:hAnsi="Times New Roman" w:cs="Times New Roman"/>
        </w:rPr>
        <w:t>a</w:t>
      </w:r>
      <w:r w:rsidRPr="002D3DBA">
        <w:rPr>
          <w:rFonts w:ascii="Times New Roman" w:hAnsi="Times New Roman" w:cs="Times New Roman"/>
        </w:rPr>
        <w:t xml:space="preserve"> kompletu wymaganych dokumentów,</w:t>
      </w:r>
    </w:p>
    <w:p w:rsidR="00403B6E" w:rsidRPr="002D3DBA" w:rsidRDefault="00403B6E" w:rsidP="000216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D3DBA">
        <w:rPr>
          <w:rFonts w:ascii="Times New Roman" w:hAnsi="Times New Roman" w:cs="Times New Roman"/>
        </w:rPr>
        <w:t>rozmowy kwalifikacyjnej,</w:t>
      </w:r>
    </w:p>
    <w:p w:rsidR="00403B6E" w:rsidRPr="002D3DBA" w:rsidRDefault="00403B6E" w:rsidP="000216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D3DBA">
        <w:rPr>
          <w:rFonts w:ascii="Times New Roman" w:hAnsi="Times New Roman" w:cs="Times New Roman"/>
        </w:rPr>
        <w:t>ustalenia zdolności fizycznej i psychicznej do służby w Policji</w:t>
      </w:r>
      <w:r>
        <w:rPr>
          <w:rFonts w:ascii="Times New Roman" w:hAnsi="Times New Roman" w:cs="Times New Roman"/>
        </w:rPr>
        <w:t>,</w:t>
      </w:r>
    </w:p>
    <w:p w:rsidR="00403B6E" w:rsidRPr="002D3DBA" w:rsidRDefault="00403B6E" w:rsidP="000216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D3DBA">
        <w:rPr>
          <w:rFonts w:ascii="Times New Roman" w:hAnsi="Times New Roman" w:cs="Times New Roman"/>
        </w:rPr>
        <w:t>sprawdzenia w ewidencjach, rejestrach i kartotekach, w tym w policyjnych zbiorach danych, prawdziwości danych zawartych w kwestionariuszu osobowym kandydata do służby,</w:t>
      </w:r>
    </w:p>
    <w:p w:rsidR="00403B6E" w:rsidRPr="002D3DBA" w:rsidRDefault="00403B6E" w:rsidP="000216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D3DBA">
        <w:rPr>
          <w:rFonts w:ascii="Times New Roman" w:hAnsi="Times New Roman" w:cs="Times New Roman"/>
        </w:rPr>
        <w:t>postępowania sprawdzającego, które jest określone w przepisach o ochronie informacji niejawnych.</w:t>
      </w:r>
    </w:p>
    <w:sectPr w:rsidR="00403B6E" w:rsidRPr="002D3DBA" w:rsidSect="0001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6908"/>
    <w:multiLevelType w:val="hybridMultilevel"/>
    <w:tmpl w:val="59E64E0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65001AB"/>
    <w:multiLevelType w:val="hybridMultilevel"/>
    <w:tmpl w:val="6CE62E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304"/>
    <w:rsid w:val="00016428"/>
    <w:rsid w:val="00021671"/>
    <w:rsid w:val="00026304"/>
    <w:rsid w:val="000D6E15"/>
    <w:rsid w:val="00141C4E"/>
    <w:rsid w:val="002D3DBA"/>
    <w:rsid w:val="00403B6E"/>
    <w:rsid w:val="00547FEF"/>
    <w:rsid w:val="006C27DC"/>
    <w:rsid w:val="008D3821"/>
    <w:rsid w:val="00F847AA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63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205</Words>
  <Characters>1234</Characters>
  <Application>Microsoft Office Outlook</Application>
  <DocSecurity>0</DocSecurity>
  <Lines>0</Lines>
  <Paragraphs>0</Paragraphs>
  <ScaleCrop>false</ScaleCrop>
  <Company>Komenda Wojewódzka Policji w Opolu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kandydatów, którzy złożyli dokumenty do służby przed upływem 3 lat od dnia zwolnienia ze służby jeżeli podczas pełnienia służby w Policji uzyskał kwalifikacje zawodowe podstawowe tj</dc:title>
  <dc:subject/>
  <dc:creator>Barbara Hnatiuk</dc:creator>
  <cp:keywords/>
  <dc:description/>
  <cp:lastModifiedBy>Paulina</cp:lastModifiedBy>
  <cp:revision>2</cp:revision>
  <cp:lastPrinted>2022-03-10T13:20:00Z</cp:lastPrinted>
  <dcterms:created xsi:type="dcterms:W3CDTF">2022-03-14T11:23:00Z</dcterms:created>
  <dcterms:modified xsi:type="dcterms:W3CDTF">2022-03-14T11:23:00Z</dcterms:modified>
</cp:coreProperties>
</file>