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E42" w:rsidRPr="00E44C72" w:rsidRDefault="00892E42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892E42" w:rsidRPr="00E44C72" w:rsidRDefault="00892E42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                                          się o przyjęcie do służby w Policji (Dz. U. poz. 432 z późn. zm.)</w:t>
      </w:r>
      <w:r w:rsidRPr="00E44C72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Pr="00770C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0C29">
        <w:rPr>
          <w:rFonts w:ascii="Times New Roman" w:hAnsi="Times New Roman" w:cs="Times New Roman"/>
          <w:sz w:val="24"/>
          <w:szCs w:val="24"/>
        </w:rPr>
        <w:t>.03.2022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               do służby 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892E42" w:rsidRPr="00E44C72" w:rsidRDefault="00892E42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Nadmieniam, że powyższa informacja uwzględnia również kandydata do służby w Policji wobec którego  postępowanie kwalifikacyjne zostało zakończone w dniu </w:t>
      </w:r>
      <w:r w:rsidRPr="00D96617">
        <w:rPr>
          <w:rFonts w:ascii="Times New Roman" w:hAnsi="Times New Roman" w:cs="Times New Roman"/>
          <w:sz w:val="24"/>
          <w:szCs w:val="24"/>
        </w:rPr>
        <w:t>17.02.2021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12.04.2021 r, 01.07.2021 r., </w:t>
      </w:r>
    </w:p>
    <w:p w:rsidR="00892E42" w:rsidRPr="00770C29" w:rsidRDefault="00892E42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06.09.2021 r., 02.11.2021 r., </w:t>
      </w:r>
      <w:r w:rsidRPr="005F7AB4">
        <w:rPr>
          <w:rFonts w:ascii="Times New Roman" w:hAnsi="Times New Roman" w:cs="Times New Roman"/>
          <w:sz w:val="24"/>
          <w:szCs w:val="24"/>
        </w:rPr>
        <w:t>29.12.2021 r.</w:t>
      </w:r>
    </w:p>
    <w:p w:rsidR="00892E42" w:rsidRPr="00E44C72" w:rsidRDefault="00892E42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07.03.2022</w:t>
      </w: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Ilość miejsc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46</w:t>
      </w: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E42" w:rsidRDefault="00892E42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E42" w:rsidRPr="00770C29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  <w:t>574205</w:t>
      </w:r>
      <w:r w:rsidRPr="00770C29">
        <w:rPr>
          <w:rFonts w:ascii="Times New Roman" w:hAnsi="Times New Roman" w:cs="Times New Roman"/>
          <w:sz w:val="24"/>
          <w:szCs w:val="24"/>
        </w:rPr>
        <w:tab/>
        <w:t>165</w:t>
      </w:r>
      <w:r w:rsidRPr="00770C29">
        <w:rPr>
          <w:rFonts w:ascii="Times New Roman" w:hAnsi="Times New Roman" w:cs="Times New Roman"/>
          <w:sz w:val="24"/>
          <w:szCs w:val="24"/>
        </w:rPr>
        <w:tab/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2.  </w:t>
      </w:r>
      <w:r w:rsidRPr="00770C29">
        <w:rPr>
          <w:rFonts w:ascii="Times New Roman" w:hAnsi="Times New Roman" w:cs="Times New Roman"/>
          <w:sz w:val="24"/>
          <w:szCs w:val="24"/>
        </w:rPr>
        <w:tab/>
        <w:t>572630</w:t>
      </w:r>
      <w:r w:rsidRPr="00770C29">
        <w:rPr>
          <w:rFonts w:ascii="Times New Roman" w:hAnsi="Times New Roman" w:cs="Times New Roman"/>
          <w:sz w:val="24"/>
          <w:szCs w:val="24"/>
        </w:rPr>
        <w:tab/>
        <w:t>164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575812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573787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571397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570198</w:t>
      </w:r>
      <w:r>
        <w:rPr>
          <w:rFonts w:ascii="Times New Roman" w:hAnsi="Times New Roman" w:cs="Times New Roman"/>
          <w:sz w:val="24"/>
          <w:szCs w:val="24"/>
        </w:rPr>
        <w:tab/>
        <w:t>154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572347</w:t>
      </w:r>
      <w:r>
        <w:rPr>
          <w:rFonts w:ascii="Times New Roman" w:hAnsi="Times New Roman" w:cs="Times New Roman"/>
          <w:sz w:val="24"/>
          <w:szCs w:val="24"/>
        </w:rPr>
        <w:tab/>
        <w:t>153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573772</w:t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571393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577456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573894</w:t>
      </w:r>
      <w:r>
        <w:rPr>
          <w:rFonts w:ascii="Times New Roman" w:hAnsi="Times New Roman" w:cs="Times New Roman"/>
          <w:sz w:val="24"/>
          <w:szCs w:val="24"/>
        </w:rPr>
        <w:tab/>
        <w:t>151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571634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575089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573934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564326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573742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572892</w:t>
      </w:r>
      <w:r>
        <w:rPr>
          <w:rFonts w:ascii="Times New Roman" w:hAnsi="Times New Roman" w:cs="Times New Roman"/>
          <w:sz w:val="24"/>
          <w:szCs w:val="24"/>
        </w:rPr>
        <w:tab/>
        <w:t>143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572353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572469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573570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574265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572658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567315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571079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567844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566800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564723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572537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574136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569970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569545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559299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567350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576386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569906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567127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  <w:t>568511</w:t>
      </w:r>
      <w:r>
        <w:rPr>
          <w:rFonts w:ascii="Times New Roman" w:hAnsi="Times New Roman" w:cs="Times New Roman"/>
          <w:sz w:val="24"/>
          <w:szCs w:val="24"/>
        </w:rPr>
        <w:tab/>
        <w:t>127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572032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571403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566506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557587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569997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565301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>551804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561755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>565419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  <w:t>551315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>572907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>564644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>572384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>559698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>570675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  <w:t>568714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892E42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  <w:t>567033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892E42" w:rsidRPr="00770C29" w:rsidRDefault="00892E42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42" w:rsidRPr="00E44C72" w:rsidRDefault="00892E42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42" w:rsidRPr="00E44C72" w:rsidRDefault="00892E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E42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121B1E"/>
    <w:rsid w:val="001234DE"/>
    <w:rsid w:val="0012655B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54992"/>
    <w:rsid w:val="00561CED"/>
    <w:rsid w:val="00590A18"/>
    <w:rsid w:val="005A63BD"/>
    <w:rsid w:val="005F221D"/>
    <w:rsid w:val="005F3128"/>
    <w:rsid w:val="005F7AB4"/>
    <w:rsid w:val="00641292"/>
    <w:rsid w:val="00652403"/>
    <w:rsid w:val="006762C9"/>
    <w:rsid w:val="00692711"/>
    <w:rsid w:val="006A36CA"/>
    <w:rsid w:val="006D0CC2"/>
    <w:rsid w:val="00706691"/>
    <w:rsid w:val="0074258A"/>
    <w:rsid w:val="00750893"/>
    <w:rsid w:val="00757830"/>
    <w:rsid w:val="00770C29"/>
    <w:rsid w:val="00781F71"/>
    <w:rsid w:val="007D4543"/>
    <w:rsid w:val="008477C0"/>
    <w:rsid w:val="008753C3"/>
    <w:rsid w:val="008919CC"/>
    <w:rsid w:val="00892E42"/>
    <w:rsid w:val="008A733F"/>
    <w:rsid w:val="008B77E4"/>
    <w:rsid w:val="008E1944"/>
    <w:rsid w:val="008E6D89"/>
    <w:rsid w:val="008F09AB"/>
    <w:rsid w:val="00903E03"/>
    <w:rsid w:val="00906D4D"/>
    <w:rsid w:val="00915C56"/>
    <w:rsid w:val="00925591"/>
    <w:rsid w:val="00936AED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B062FA"/>
    <w:rsid w:val="00B208BA"/>
    <w:rsid w:val="00B637A5"/>
    <w:rsid w:val="00B67E46"/>
    <w:rsid w:val="00BB6A40"/>
    <w:rsid w:val="00BE2064"/>
    <w:rsid w:val="00BE3508"/>
    <w:rsid w:val="00BF29BD"/>
    <w:rsid w:val="00C15A12"/>
    <w:rsid w:val="00C35931"/>
    <w:rsid w:val="00C44DC5"/>
    <w:rsid w:val="00D25BB3"/>
    <w:rsid w:val="00D27208"/>
    <w:rsid w:val="00D27E89"/>
    <w:rsid w:val="00D60207"/>
    <w:rsid w:val="00D77914"/>
    <w:rsid w:val="00D96617"/>
    <w:rsid w:val="00DD3525"/>
    <w:rsid w:val="00E1622D"/>
    <w:rsid w:val="00E17364"/>
    <w:rsid w:val="00E27BE1"/>
    <w:rsid w:val="00E44C72"/>
    <w:rsid w:val="00E94EBA"/>
    <w:rsid w:val="00ED3E0E"/>
    <w:rsid w:val="00EE0CD6"/>
    <w:rsid w:val="00F20D91"/>
    <w:rsid w:val="00F43329"/>
    <w:rsid w:val="00F772E4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260</Words>
  <Characters>1560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2022-03-04T08:44:00Z</dcterms:created>
  <dcterms:modified xsi:type="dcterms:W3CDTF">2022-03-04T08:44:00Z</dcterms:modified>
</cp:coreProperties>
</file>