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5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265" w:rsidRPr="0026146C" w:rsidRDefault="000F4265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0F4265" w:rsidRDefault="000F4265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/>
          <w:sz w:val="24"/>
          <w:szCs w:val="24"/>
        </w:rPr>
        <w:t>29.12</w:t>
      </w:r>
      <w:r w:rsidRPr="00945DA2">
        <w:rPr>
          <w:rFonts w:ascii="Times New Roman" w:hAnsi="Times New Roman" w:cs="Times New Roman"/>
          <w:color w:val="000000"/>
          <w:sz w:val="24"/>
          <w:szCs w:val="24"/>
        </w:rPr>
        <w:t>.2021 r.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21r.,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1882) </w:t>
      </w:r>
      <w:r w:rsidRPr="0026146C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0F4265" w:rsidRPr="009D67A3" w:rsidRDefault="000F4265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przedmiotowa</w:t>
      </w:r>
      <w:r w:rsidRPr="0026146C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>lifikacyjne zostało zakończone w dniu 17.02.2021r.,12.04.2021r., 01.07.2021r.,01.07.2021r.,06.09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B6A4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,02.11.2021 r.</w:t>
      </w:r>
    </w:p>
    <w:p w:rsidR="000F4265" w:rsidRDefault="000F4265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265" w:rsidRPr="0026146C" w:rsidRDefault="000F4265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265" w:rsidRPr="0026146C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2021-12-30</w:t>
      </w:r>
    </w:p>
    <w:p w:rsidR="000F4265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0F4265" w:rsidRPr="000D6F2B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miejsc: </w:t>
      </w:r>
      <w:r w:rsidRPr="00C677A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F4265" w:rsidRPr="0026146C" w:rsidRDefault="000F4265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265" w:rsidRPr="0026146C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265" w:rsidRPr="0026146C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0F4265" w:rsidRPr="00B062FA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570544</w:t>
      </w:r>
      <w:r>
        <w:rPr>
          <w:rFonts w:ascii="Times New Roman" w:hAnsi="Times New Roman" w:cs="Times New Roman"/>
          <w:sz w:val="24"/>
          <w:szCs w:val="24"/>
        </w:rPr>
        <w:tab/>
        <w:t>169</w:t>
      </w:r>
      <w:r w:rsidRPr="00B062FA">
        <w:rPr>
          <w:rFonts w:ascii="Times New Roman" w:hAnsi="Times New Roman" w:cs="Times New Roman"/>
          <w:sz w:val="24"/>
          <w:szCs w:val="24"/>
        </w:rPr>
        <w:tab/>
      </w:r>
    </w:p>
    <w:p w:rsidR="000F4265" w:rsidRPr="00B062FA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570553</w:t>
      </w:r>
      <w:r>
        <w:rPr>
          <w:rFonts w:ascii="Times New Roman" w:hAnsi="Times New Roman" w:cs="Times New Roman"/>
          <w:sz w:val="24"/>
          <w:szCs w:val="24"/>
        </w:rPr>
        <w:tab/>
        <w:t>166</w:t>
      </w:r>
    </w:p>
    <w:p w:rsidR="000F4265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570119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0F4265" w:rsidRPr="00B062FA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559987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0F4265" w:rsidRPr="00B062FA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062FA">
        <w:rPr>
          <w:rFonts w:ascii="Times New Roman" w:hAnsi="Times New Roman" w:cs="Times New Roman"/>
          <w:sz w:val="24"/>
          <w:szCs w:val="24"/>
        </w:rPr>
        <w:t>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569632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62FA">
        <w:rPr>
          <w:rFonts w:ascii="Times New Roman" w:hAnsi="Times New Roman" w:cs="Times New Roman"/>
          <w:sz w:val="24"/>
          <w:szCs w:val="24"/>
        </w:rPr>
        <w:t>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570136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0F4265" w:rsidRPr="00B062FA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570198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0F4265" w:rsidRPr="00B062FA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62FA">
        <w:rPr>
          <w:rFonts w:ascii="Times New Roman" w:hAnsi="Times New Roman" w:cs="Times New Roman"/>
          <w:sz w:val="24"/>
          <w:szCs w:val="24"/>
        </w:rPr>
        <w:t xml:space="preserve">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566025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062FA">
        <w:rPr>
          <w:rFonts w:ascii="Times New Roman" w:hAnsi="Times New Roman" w:cs="Times New Roman"/>
          <w:sz w:val="24"/>
          <w:szCs w:val="24"/>
        </w:rPr>
        <w:t>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570225</w:t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569403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0F4265" w:rsidRPr="00B062FA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570201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0F4265" w:rsidRPr="00692711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92711">
        <w:rPr>
          <w:rFonts w:ascii="Times New Roman" w:hAnsi="Times New Roman" w:cs="Times New Roman"/>
          <w:sz w:val="24"/>
          <w:szCs w:val="24"/>
        </w:rPr>
        <w:t>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567693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0F4265" w:rsidRPr="00692711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92711">
        <w:rPr>
          <w:rFonts w:ascii="Times New Roman" w:hAnsi="Times New Roman" w:cs="Times New Roman"/>
          <w:sz w:val="24"/>
          <w:szCs w:val="24"/>
        </w:rPr>
        <w:t>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570313</w:t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0F4265" w:rsidRPr="00E1622D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1622D">
        <w:rPr>
          <w:rFonts w:ascii="Times New Roman" w:hAnsi="Times New Roman" w:cs="Times New Roman"/>
          <w:sz w:val="24"/>
          <w:szCs w:val="24"/>
        </w:rPr>
        <w:t>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571580</w:t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0F4265" w:rsidRPr="000C5EFA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5EFA">
        <w:rPr>
          <w:rFonts w:ascii="Times New Roman" w:hAnsi="Times New Roman" w:cs="Times New Roman"/>
          <w:sz w:val="24"/>
          <w:szCs w:val="24"/>
        </w:rPr>
        <w:t>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569266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0F4265" w:rsidRPr="000C5EFA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C5EFA">
        <w:rPr>
          <w:rFonts w:ascii="Times New Roman" w:hAnsi="Times New Roman" w:cs="Times New Roman"/>
          <w:sz w:val="24"/>
          <w:szCs w:val="24"/>
        </w:rPr>
        <w:t>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569806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0F4265" w:rsidRPr="000C5EFA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C5EFA">
        <w:rPr>
          <w:rFonts w:ascii="Times New Roman" w:hAnsi="Times New Roman" w:cs="Times New Roman"/>
          <w:sz w:val="24"/>
          <w:szCs w:val="24"/>
        </w:rPr>
        <w:t>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568798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0F4265" w:rsidRPr="00417D2F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17D2F">
        <w:rPr>
          <w:rFonts w:ascii="Times New Roman" w:hAnsi="Times New Roman" w:cs="Times New Roman"/>
          <w:sz w:val="24"/>
          <w:szCs w:val="24"/>
        </w:rPr>
        <w:t>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571527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0F4265" w:rsidRPr="00417D2F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17D2F">
        <w:rPr>
          <w:rFonts w:ascii="Times New Roman" w:hAnsi="Times New Roman" w:cs="Times New Roman"/>
          <w:sz w:val="24"/>
          <w:szCs w:val="24"/>
        </w:rPr>
        <w:t>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571552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0F4265" w:rsidRPr="00903E03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03E03">
        <w:rPr>
          <w:rFonts w:ascii="Times New Roman" w:hAnsi="Times New Roman" w:cs="Times New Roman"/>
          <w:sz w:val="24"/>
          <w:szCs w:val="24"/>
        </w:rPr>
        <w:t>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564392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F489E">
        <w:rPr>
          <w:rFonts w:ascii="Times New Roman" w:hAnsi="Times New Roman" w:cs="Times New Roman"/>
          <w:sz w:val="24"/>
          <w:szCs w:val="24"/>
        </w:rPr>
        <w:t>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572865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0F4265" w:rsidRPr="00AF489E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564326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0F4265" w:rsidRPr="00042773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42773">
        <w:rPr>
          <w:rFonts w:ascii="Times New Roman" w:hAnsi="Times New Roman" w:cs="Times New Roman"/>
          <w:sz w:val="24"/>
          <w:szCs w:val="24"/>
        </w:rPr>
        <w:t>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566515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0F4265" w:rsidRPr="00197D3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97D35">
        <w:rPr>
          <w:rFonts w:ascii="Times New Roman" w:hAnsi="Times New Roman" w:cs="Times New Roman"/>
          <w:sz w:val="24"/>
          <w:szCs w:val="24"/>
        </w:rPr>
        <w:t>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562112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C15A12">
        <w:rPr>
          <w:rFonts w:ascii="Times New Roman" w:hAnsi="Times New Roman" w:cs="Times New Roman"/>
          <w:sz w:val="24"/>
          <w:szCs w:val="24"/>
        </w:rPr>
        <w:t>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552810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564723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559299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563405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557587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565301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551804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561755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565419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551315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564644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0F4265" w:rsidRPr="00C15A12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559698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0F4265" w:rsidRDefault="000F4265" w:rsidP="004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65" w:rsidRDefault="000F426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265" w:rsidRPr="00641292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4265" w:rsidRPr="00641292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4265" w:rsidRPr="00641292" w:rsidRDefault="000F426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0F4265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B3B37"/>
    <w:rsid w:val="000C4EC3"/>
    <w:rsid w:val="000C5EFA"/>
    <w:rsid w:val="000D3696"/>
    <w:rsid w:val="000D44E1"/>
    <w:rsid w:val="000D6F2B"/>
    <w:rsid w:val="000F14EA"/>
    <w:rsid w:val="000F4265"/>
    <w:rsid w:val="00121B1E"/>
    <w:rsid w:val="00125278"/>
    <w:rsid w:val="00171FDB"/>
    <w:rsid w:val="00173E27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D6DAD"/>
    <w:rsid w:val="002F6050"/>
    <w:rsid w:val="003001F0"/>
    <w:rsid w:val="00322DA5"/>
    <w:rsid w:val="00323826"/>
    <w:rsid w:val="003511F8"/>
    <w:rsid w:val="00360091"/>
    <w:rsid w:val="00367516"/>
    <w:rsid w:val="003A3A14"/>
    <w:rsid w:val="003B5669"/>
    <w:rsid w:val="00417D2F"/>
    <w:rsid w:val="00454A7F"/>
    <w:rsid w:val="004919A0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62C9"/>
    <w:rsid w:val="00677248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B5BE9"/>
    <w:rsid w:val="007D4543"/>
    <w:rsid w:val="007E0C96"/>
    <w:rsid w:val="00822F5C"/>
    <w:rsid w:val="008477C0"/>
    <w:rsid w:val="008753C3"/>
    <w:rsid w:val="008919CC"/>
    <w:rsid w:val="008A6B68"/>
    <w:rsid w:val="008A733F"/>
    <w:rsid w:val="008B0EB7"/>
    <w:rsid w:val="008B77E4"/>
    <w:rsid w:val="008E1944"/>
    <w:rsid w:val="008E6D89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46A59"/>
    <w:rsid w:val="00C677A5"/>
    <w:rsid w:val="00C93201"/>
    <w:rsid w:val="00CC45DC"/>
    <w:rsid w:val="00D25BB3"/>
    <w:rsid w:val="00D27208"/>
    <w:rsid w:val="00D60207"/>
    <w:rsid w:val="00D62247"/>
    <w:rsid w:val="00D77914"/>
    <w:rsid w:val="00DD3525"/>
    <w:rsid w:val="00E1622D"/>
    <w:rsid w:val="00E17364"/>
    <w:rsid w:val="00E80D29"/>
    <w:rsid w:val="00E94EBA"/>
    <w:rsid w:val="00ED3E0E"/>
    <w:rsid w:val="00F20D91"/>
    <w:rsid w:val="00F43329"/>
    <w:rsid w:val="00F65FC4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218</Words>
  <Characters>1311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cp:lastPrinted>2021-12-29T10:04:00Z</cp:lastPrinted>
  <dcterms:created xsi:type="dcterms:W3CDTF">2021-12-29T10:56:00Z</dcterms:created>
  <dcterms:modified xsi:type="dcterms:W3CDTF">2021-12-29T10:56:00Z</dcterms:modified>
</cp:coreProperties>
</file>