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7C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97C" w:rsidRPr="0026146C" w:rsidRDefault="0099797C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99797C" w:rsidRDefault="0099797C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color w:val="000000"/>
          <w:sz w:val="24"/>
          <w:szCs w:val="24"/>
        </w:rPr>
        <w:t>02.11</w:t>
      </w:r>
      <w:r w:rsidRPr="00945DA2">
        <w:rPr>
          <w:rFonts w:ascii="Times New Roman" w:hAnsi="Times New Roman" w:cs="Times New Roman"/>
          <w:color w:val="000000"/>
          <w:sz w:val="24"/>
          <w:szCs w:val="24"/>
        </w:rPr>
        <w:t>.2021 r.</w:t>
      </w:r>
      <w:r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>
        <w:rPr>
          <w:rFonts w:ascii="Times New Roman" w:hAnsi="Times New Roman" w:cs="Times New Roman"/>
          <w:sz w:val="24"/>
          <w:szCs w:val="24"/>
        </w:rPr>
        <w:t>21r.,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 xml:space="preserve">1882) </w:t>
      </w:r>
      <w:r w:rsidRPr="0026146C"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99797C" w:rsidRPr="009D67A3" w:rsidRDefault="0099797C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>
        <w:rPr>
          <w:rFonts w:ascii="Times New Roman" w:hAnsi="Times New Roman" w:cs="Times New Roman"/>
          <w:sz w:val="24"/>
          <w:szCs w:val="24"/>
        </w:rPr>
        <w:t>lifikacyjne zostało zakończone w dniu 01.07</w:t>
      </w:r>
      <w:r w:rsidRPr="00BB6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B6A4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i 06.09.2021 r.</w:t>
      </w:r>
    </w:p>
    <w:p w:rsidR="0099797C" w:rsidRDefault="0099797C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97C" w:rsidRPr="0026146C" w:rsidRDefault="0099797C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97C" w:rsidRPr="0026146C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2021-11-03</w:t>
      </w:r>
    </w:p>
    <w:p w:rsidR="0099797C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99797C" w:rsidRPr="000D6F2B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miejsc: 5</w:t>
      </w:r>
    </w:p>
    <w:p w:rsidR="0099797C" w:rsidRPr="0026146C" w:rsidRDefault="0099797C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97C" w:rsidRPr="0026146C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97C" w:rsidRPr="0026146C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99797C" w:rsidRPr="00B062FA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559987</w:t>
      </w:r>
      <w:r>
        <w:rPr>
          <w:rFonts w:ascii="Times New Roman" w:hAnsi="Times New Roman" w:cs="Times New Roman"/>
          <w:sz w:val="24"/>
          <w:szCs w:val="24"/>
        </w:rPr>
        <w:tab/>
        <w:t>159</w:t>
      </w:r>
      <w:r w:rsidRPr="00B062FA">
        <w:rPr>
          <w:rFonts w:ascii="Times New Roman" w:hAnsi="Times New Roman" w:cs="Times New Roman"/>
          <w:sz w:val="24"/>
          <w:szCs w:val="24"/>
        </w:rPr>
        <w:tab/>
      </w:r>
    </w:p>
    <w:p w:rsidR="0099797C" w:rsidRPr="00B062FA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569688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99797C" w:rsidRPr="00B062FA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563544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99797C" w:rsidRPr="00B062FA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4.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566025</w:t>
      </w:r>
      <w:r>
        <w:rPr>
          <w:rFonts w:ascii="Times New Roman" w:hAnsi="Times New Roman" w:cs="Times New Roman"/>
          <w:sz w:val="24"/>
          <w:szCs w:val="24"/>
        </w:rPr>
        <w:tab/>
        <w:t>154</w:t>
      </w:r>
    </w:p>
    <w:p w:rsidR="0099797C" w:rsidRPr="00B062FA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5.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569403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99797C" w:rsidRPr="00B062FA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6.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569632</w:t>
      </w:r>
      <w:r>
        <w:rPr>
          <w:rFonts w:ascii="Times New Roman" w:hAnsi="Times New Roman" w:cs="Times New Roman"/>
          <w:sz w:val="24"/>
          <w:szCs w:val="24"/>
        </w:rPr>
        <w:tab/>
        <w:t>151</w:t>
      </w:r>
    </w:p>
    <w:p w:rsidR="0099797C" w:rsidRPr="00B062FA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7.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560458</w:t>
      </w:r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99797C" w:rsidRPr="00692711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8.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567513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99797C" w:rsidRPr="00692711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9.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564392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99797C" w:rsidRPr="00E1622D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2D">
        <w:rPr>
          <w:rFonts w:ascii="Times New Roman" w:hAnsi="Times New Roman" w:cs="Times New Roman"/>
          <w:sz w:val="24"/>
          <w:szCs w:val="24"/>
        </w:rPr>
        <w:t>10.</w:t>
      </w:r>
      <w:r w:rsidRPr="00E16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564326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99797C" w:rsidRPr="000C5EFA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11.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568877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99797C" w:rsidRPr="000C5EFA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12.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569806</w:t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99797C" w:rsidRPr="000C5EFA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13.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566515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99797C" w:rsidRPr="00417D2F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14.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566739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99797C" w:rsidRPr="00417D2F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15.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567269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99797C" w:rsidRPr="00903E03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03">
        <w:rPr>
          <w:rFonts w:ascii="Times New Roman" w:hAnsi="Times New Roman" w:cs="Times New Roman"/>
          <w:sz w:val="24"/>
          <w:szCs w:val="24"/>
        </w:rPr>
        <w:t>16.</w:t>
      </w:r>
      <w:r w:rsidRPr="00903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562112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99797C" w:rsidRPr="00AF489E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9E">
        <w:rPr>
          <w:rFonts w:ascii="Times New Roman" w:hAnsi="Times New Roman" w:cs="Times New Roman"/>
          <w:sz w:val="24"/>
          <w:szCs w:val="24"/>
        </w:rPr>
        <w:t>17.</w:t>
      </w:r>
      <w:r w:rsidRPr="00AF4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552810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99797C" w:rsidRPr="00042773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73">
        <w:rPr>
          <w:rFonts w:ascii="Times New Roman" w:hAnsi="Times New Roman" w:cs="Times New Roman"/>
          <w:sz w:val="24"/>
          <w:szCs w:val="24"/>
        </w:rPr>
        <w:t>18.</w:t>
      </w:r>
      <w:r w:rsidRPr="00042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564723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99797C" w:rsidRPr="00197D35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35">
        <w:rPr>
          <w:rFonts w:ascii="Times New Roman" w:hAnsi="Times New Roman" w:cs="Times New Roman"/>
          <w:sz w:val="24"/>
          <w:szCs w:val="24"/>
        </w:rPr>
        <w:t>19.</w:t>
      </w:r>
      <w:r w:rsidRPr="00197D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559299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99797C" w:rsidRPr="00C15A12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20.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562945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99797C" w:rsidRPr="00C15A12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557587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99797C" w:rsidRPr="00C15A12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22.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565301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99797C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551804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99797C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561755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99797C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565419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99797C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551315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99797C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564644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99797C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559698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99797C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543911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99797C" w:rsidRDefault="0099797C" w:rsidP="004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7C" w:rsidRDefault="0099797C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797C" w:rsidRPr="00641292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797C" w:rsidRPr="00641292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797C" w:rsidRPr="00641292" w:rsidRDefault="0099797C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99797C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42773"/>
    <w:rsid w:val="000B3B37"/>
    <w:rsid w:val="000C4EC3"/>
    <w:rsid w:val="000C5EFA"/>
    <w:rsid w:val="000D3696"/>
    <w:rsid w:val="000D44E1"/>
    <w:rsid w:val="000D6F2B"/>
    <w:rsid w:val="000F14EA"/>
    <w:rsid w:val="00121B1E"/>
    <w:rsid w:val="00125278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2DA5"/>
    <w:rsid w:val="00323826"/>
    <w:rsid w:val="003511F8"/>
    <w:rsid w:val="00367516"/>
    <w:rsid w:val="003B5669"/>
    <w:rsid w:val="00417D2F"/>
    <w:rsid w:val="00454A7F"/>
    <w:rsid w:val="004919A0"/>
    <w:rsid w:val="004B1611"/>
    <w:rsid w:val="004B47DF"/>
    <w:rsid w:val="004C6D09"/>
    <w:rsid w:val="004F2B0A"/>
    <w:rsid w:val="0050451B"/>
    <w:rsid w:val="00505EE7"/>
    <w:rsid w:val="00507815"/>
    <w:rsid w:val="005405F5"/>
    <w:rsid w:val="00554992"/>
    <w:rsid w:val="00561CED"/>
    <w:rsid w:val="00590A18"/>
    <w:rsid w:val="005A63BD"/>
    <w:rsid w:val="005F221D"/>
    <w:rsid w:val="005F3128"/>
    <w:rsid w:val="0063450B"/>
    <w:rsid w:val="00641292"/>
    <w:rsid w:val="00652403"/>
    <w:rsid w:val="00665E2B"/>
    <w:rsid w:val="006762C9"/>
    <w:rsid w:val="00692711"/>
    <w:rsid w:val="006B11B6"/>
    <w:rsid w:val="006D0787"/>
    <w:rsid w:val="0070179C"/>
    <w:rsid w:val="00706691"/>
    <w:rsid w:val="0074258A"/>
    <w:rsid w:val="00750893"/>
    <w:rsid w:val="00757830"/>
    <w:rsid w:val="0077700E"/>
    <w:rsid w:val="00777C47"/>
    <w:rsid w:val="00781F71"/>
    <w:rsid w:val="007850E9"/>
    <w:rsid w:val="007B5BE9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9797C"/>
    <w:rsid w:val="009D67A3"/>
    <w:rsid w:val="00A40AE6"/>
    <w:rsid w:val="00A57B8C"/>
    <w:rsid w:val="00A75666"/>
    <w:rsid w:val="00AB3721"/>
    <w:rsid w:val="00AB44A6"/>
    <w:rsid w:val="00AC6236"/>
    <w:rsid w:val="00AD0976"/>
    <w:rsid w:val="00AF489E"/>
    <w:rsid w:val="00B062FA"/>
    <w:rsid w:val="00B1072F"/>
    <w:rsid w:val="00B208BA"/>
    <w:rsid w:val="00B25205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C45DC"/>
    <w:rsid w:val="00D25BB3"/>
    <w:rsid w:val="00D27208"/>
    <w:rsid w:val="00D60207"/>
    <w:rsid w:val="00D62247"/>
    <w:rsid w:val="00D77914"/>
    <w:rsid w:val="00DD3525"/>
    <w:rsid w:val="00E1622D"/>
    <w:rsid w:val="00E17364"/>
    <w:rsid w:val="00E94EBA"/>
    <w:rsid w:val="00ED3E0E"/>
    <w:rsid w:val="00EF77FB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1173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cp:lastPrinted>2021-07-05T07:54:00Z</cp:lastPrinted>
  <dcterms:created xsi:type="dcterms:W3CDTF">2021-11-02T13:29:00Z</dcterms:created>
  <dcterms:modified xsi:type="dcterms:W3CDTF">2021-11-02T13:29:00Z</dcterms:modified>
</cp:coreProperties>
</file>