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E0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AE0" w:rsidRPr="0026146C" w:rsidRDefault="00066AE0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066AE0" w:rsidRDefault="00066AE0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Pr="00945DA2">
        <w:rPr>
          <w:rFonts w:ascii="Times New Roman" w:hAnsi="Times New Roman" w:cs="Times New Roman"/>
          <w:color w:val="000000"/>
          <w:sz w:val="24"/>
          <w:szCs w:val="24"/>
        </w:rPr>
        <w:t>17.02.2021 r.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360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066AE0" w:rsidRPr="009D67A3" w:rsidRDefault="00066AE0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zostało zakończone w dniu </w:t>
      </w:r>
      <w:r w:rsidRPr="00BB6A40">
        <w:rPr>
          <w:rFonts w:ascii="Times New Roman" w:hAnsi="Times New Roman" w:cs="Times New Roman"/>
          <w:sz w:val="24"/>
          <w:szCs w:val="24"/>
        </w:rPr>
        <w:t>02.11.2020r.</w:t>
      </w:r>
    </w:p>
    <w:p w:rsidR="00066AE0" w:rsidRDefault="00066AE0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AE0" w:rsidRPr="0026146C" w:rsidRDefault="00066AE0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AE0" w:rsidRPr="0026146C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2021-02-23</w:t>
      </w:r>
    </w:p>
    <w:p w:rsidR="00066AE0" w:rsidRPr="0026146C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066AE0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E0" w:rsidRPr="003001F0" w:rsidRDefault="00066AE0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>
        <w:rPr>
          <w:rFonts w:ascii="Times New Roman" w:hAnsi="Times New Roman" w:cs="Times New Roman"/>
          <w:b/>
          <w:bCs/>
          <w:sz w:val="24"/>
          <w:szCs w:val="24"/>
        </w:rPr>
        <w:t>1-6, 8-11, 13-27, 29-36.</w:t>
      </w:r>
    </w:p>
    <w:p w:rsidR="00066AE0" w:rsidRPr="0026146C" w:rsidRDefault="00066AE0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E0" w:rsidRPr="0026146C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AE0" w:rsidRPr="0026146C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066AE0" w:rsidRPr="00B062FA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549049</w:t>
      </w:r>
      <w:r>
        <w:rPr>
          <w:rFonts w:ascii="Times New Roman" w:hAnsi="Times New Roman" w:cs="Times New Roman"/>
          <w:sz w:val="24"/>
          <w:szCs w:val="24"/>
        </w:rPr>
        <w:tab/>
        <w:t>158</w:t>
      </w:r>
      <w:r w:rsidRPr="00B062FA">
        <w:rPr>
          <w:rFonts w:ascii="Times New Roman" w:hAnsi="Times New Roman" w:cs="Times New Roman"/>
          <w:sz w:val="24"/>
          <w:szCs w:val="24"/>
        </w:rPr>
        <w:tab/>
      </w:r>
    </w:p>
    <w:p w:rsidR="00066AE0" w:rsidRPr="00B062FA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544297</w:t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066AE0" w:rsidRPr="00B062FA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552361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066AE0" w:rsidRPr="00B062FA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4.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557108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066AE0" w:rsidRPr="00B062FA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5.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552683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066AE0" w:rsidRPr="00B062FA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6.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557258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143</w:t>
      </w:r>
    </w:p>
    <w:p w:rsidR="00066AE0" w:rsidRPr="00B062FA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7.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549400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066AE0" w:rsidRPr="00692711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8.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550442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066AE0" w:rsidRPr="00692711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9.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551767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066AE0" w:rsidRPr="00E1622D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2D">
        <w:rPr>
          <w:rFonts w:ascii="Times New Roman" w:hAnsi="Times New Roman" w:cs="Times New Roman"/>
          <w:sz w:val="24"/>
          <w:szCs w:val="24"/>
        </w:rPr>
        <w:t>10.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551317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066AE0" w:rsidRPr="000C5EFA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11.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542406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066AE0" w:rsidRPr="000C5EFA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12.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551807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066AE0" w:rsidRPr="000C5EFA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13.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551635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066AE0" w:rsidRPr="00417D2F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14.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556234</w:t>
      </w:r>
      <w:r w:rsidRPr="00417D2F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66AE0" w:rsidRPr="00417D2F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15.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556994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066AE0" w:rsidRPr="00903E03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03">
        <w:rPr>
          <w:rFonts w:ascii="Times New Roman" w:hAnsi="Times New Roman" w:cs="Times New Roman"/>
          <w:sz w:val="24"/>
          <w:szCs w:val="24"/>
        </w:rPr>
        <w:t>16.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551806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066AE0" w:rsidRPr="00AF489E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9E">
        <w:rPr>
          <w:rFonts w:ascii="Times New Roman" w:hAnsi="Times New Roman" w:cs="Times New Roman"/>
          <w:sz w:val="24"/>
          <w:szCs w:val="24"/>
        </w:rPr>
        <w:t>17.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553343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066AE0" w:rsidRPr="00042773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73">
        <w:rPr>
          <w:rFonts w:ascii="Times New Roman" w:hAnsi="Times New Roman" w:cs="Times New Roman"/>
          <w:sz w:val="24"/>
          <w:szCs w:val="24"/>
        </w:rPr>
        <w:t>18.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553798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066AE0" w:rsidRPr="00197D35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35">
        <w:rPr>
          <w:rFonts w:ascii="Times New Roman" w:hAnsi="Times New Roman" w:cs="Times New Roman"/>
          <w:sz w:val="24"/>
          <w:szCs w:val="24"/>
        </w:rPr>
        <w:t>19.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557118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066AE0" w:rsidRPr="00C15A12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20.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557622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066AE0" w:rsidRPr="00C15A12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547704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066AE0" w:rsidRPr="00C15A12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22.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555090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544814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552187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551502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558350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549237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551804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552806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550954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553854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555900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556991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556979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550266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066AE0" w:rsidRDefault="00066AE0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558189</w:t>
      </w:r>
      <w:r>
        <w:rPr>
          <w:rFonts w:ascii="Times New Roman" w:hAnsi="Times New Roman" w:cs="Times New Roman"/>
          <w:sz w:val="24"/>
          <w:szCs w:val="24"/>
        </w:rPr>
        <w:tab/>
        <w:t>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AE0" w:rsidRPr="00641292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6AE0" w:rsidRPr="00641292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6AE0" w:rsidRPr="00641292" w:rsidRDefault="00066AE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066AE0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66AE0"/>
    <w:rsid w:val="000C4EC3"/>
    <w:rsid w:val="000C5EFA"/>
    <w:rsid w:val="000D3696"/>
    <w:rsid w:val="000D44E1"/>
    <w:rsid w:val="000F14EA"/>
    <w:rsid w:val="000F6C18"/>
    <w:rsid w:val="00121B1E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67516"/>
    <w:rsid w:val="003B5669"/>
    <w:rsid w:val="003E6B5A"/>
    <w:rsid w:val="00417D2F"/>
    <w:rsid w:val="00454A7F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41292"/>
    <w:rsid w:val="00652403"/>
    <w:rsid w:val="00665E2B"/>
    <w:rsid w:val="006762C9"/>
    <w:rsid w:val="00692711"/>
    <w:rsid w:val="006B11B6"/>
    <w:rsid w:val="00706691"/>
    <w:rsid w:val="0074258A"/>
    <w:rsid w:val="00750893"/>
    <w:rsid w:val="00757830"/>
    <w:rsid w:val="00781F71"/>
    <w:rsid w:val="007B5BE9"/>
    <w:rsid w:val="007D4543"/>
    <w:rsid w:val="008477C0"/>
    <w:rsid w:val="008753C3"/>
    <w:rsid w:val="008919CC"/>
    <w:rsid w:val="008A733F"/>
    <w:rsid w:val="008B77E4"/>
    <w:rsid w:val="008E1944"/>
    <w:rsid w:val="008E6D89"/>
    <w:rsid w:val="008F2F32"/>
    <w:rsid w:val="00903E03"/>
    <w:rsid w:val="00906D4D"/>
    <w:rsid w:val="00915C56"/>
    <w:rsid w:val="00925591"/>
    <w:rsid w:val="00936AED"/>
    <w:rsid w:val="00945DA2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637A5"/>
    <w:rsid w:val="00BB6A40"/>
    <w:rsid w:val="00BE2064"/>
    <w:rsid w:val="00BE3508"/>
    <w:rsid w:val="00BF29BD"/>
    <w:rsid w:val="00C15A12"/>
    <w:rsid w:val="00C35931"/>
    <w:rsid w:val="00C44DC5"/>
    <w:rsid w:val="00D25BB3"/>
    <w:rsid w:val="00D27208"/>
    <w:rsid w:val="00D60207"/>
    <w:rsid w:val="00D77914"/>
    <w:rsid w:val="00DD3525"/>
    <w:rsid w:val="00E1622D"/>
    <w:rsid w:val="00E17364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216</Words>
  <Characters>1300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2021-02-19T08:58:00Z</dcterms:created>
  <dcterms:modified xsi:type="dcterms:W3CDTF">2021-02-19T08:58:00Z</dcterms:modified>
</cp:coreProperties>
</file>