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7D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6F7D" w:rsidRPr="0026146C" w:rsidRDefault="00CC6F7D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CC6F7D" w:rsidRDefault="00CC6F7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sz w:val="24"/>
          <w:szCs w:val="24"/>
        </w:rPr>
        <w:t>11.09.2020 r</w:t>
      </w:r>
      <w:r w:rsidRPr="0026146C">
        <w:rPr>
          <w:rFonts w:ascii="Times New Roman" w:hAnsi="Times New Roman" w:cs="Times New Roman"/>
          <w:sz w:val="24"/>
          <w:szCs w:val="24"/>
        </w:rPr>
        <w:t>.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</w:t>
      </w:r>
      <w:r>
        <w:rPr>
          <w:rFonts w:ascii="Times New Roman" w:hAnsi="Times New Roman" w:cs="Times New Roman"/>
          <w:sz w:val="24"/>
          <w:szCs w:val="24"/>
        </w:rPr>
        <w:t>3 pkt 3</w:t>
      </w:r>
      <w:r w:rsidRPr="0026146C">
        <w:rPr>
          <w:rFonts w:ascii="Times New Roman" w:hAnsi="Times New Roman" w:cs="Times New Roman"/>
          <w:sz w:val="24"/>
          <w:szCs w:val="24"/>
        </w:rPr>
        <w:t xml:space="preserve"> ustawy o Policji (Dz. U z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            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CC6F7D" w:rsidRDefault="00CC6F7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7D" w:rsidRPr="0026146C" w:rsidRDefault="00CC6F7D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2020-09-16</w:t>
      </w: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Były funkcjonariusz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 xml:space="preserve"> (kwiecień 2012)</w:t>
      </w:r>
    </w:p>
    <w:p w:rsidR="00CC6F7D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CC6F7D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146C">
        <w:rPr>
          <w:rFonts w:ascii="Times New Roman" w:hAnsi="Times New Roman" w:cs="Times New Roman"/>
          <w:sz w:val="24"/>
          <w:szCs w:val="24"/>
        </w:rPr>
        <w:t xml:space="preserve">  </w:t>
      </w:r>
      <w:r w:rsidRPr="002614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544856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544077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7D" w:rsidRPr="0026146C" w:rsidRDefault="00CC6F7D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6F7D" w:rsidRPr="0026146C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C4EC3"/>
    <w:rsid w:val="000D3696"/>
    <w:rsid w:val="00121B1E"/>
    <w:rsid w:val="0015541B"/>
    <w:rsid w:val="0016331B"/>
    <w:rsid w:val="00196A79"/>
    <w:rsid w:val="001A16C6"/>
    <w:rsid w:val="001D0585"/>
    <w:rsid w:val="0026146C"/>
    <w:rsid w:val="002A6348"/>
    <w:rsid w:val="002F6050"/>
    <w:rsid w:val="003001F0"/>
    <w:rsid w:val="00323826"/>
    <w:rsid w:val="00367516"/>
    <w:rsid w:val="003B5669"/>
    <w:rsid w:val="003D3412"/>
    <w:rsid w:val="00454A7F"/>
    <w:rsid w:val="004C6D09"/>
    <w:rsid w:val="004F2B0A"/>
    <w:rsid w:val="0050451B"/>
    <w:rsid w:val="00505EE7"/>
    <w:rsid w:val="00507815"/>
    <w:rsid w:val="00512D10"/>
    <w:rsid w:val="005405F5"/>
    <w:rsid w:val="00554992"/>
    <w:rsid w:val="005554FA"/>
    <w:rsid w:val="005A63BD"/>
    <w:rsid w:val="005F221D"/>
    <w:rsid w:val="005F3128"/>
    <w:rsid w:val="00652403"/>
    <w:rsid w:val="0074298B"/>
    <w:rsid w:val="00757830"/>
    <w:rsid w:val="00781F71"/>
    <w:rsid w:val="007B710B"/>
    <w:rsid w:val="007D4543"/>
    <w:rsid w:val="007D6013"/>
    <w:rsid w:val="008753C3"/>
    <w:rsid w:val="008A733F"/>
    <w:rsid w:val="008B77E4"/>
    <w:rsid w:val="008E1944"/>
    <w:rsid w:val="00906D4D"/>
    <w:rsid w:val="00925591"/>
    <w:rsid w:val="009746E2"/>
    <w:rsid w:val="00980666"/>
    <w:rsid w:val="00A33E36"/>
    <w:rsid w:val="00A40AE6"/>
    <w:rsid w:val="00A47544"/>
    <w:rsid w:val="00AB3721"/>
    <w:rsid w:val="00AC6236"/>
    <w:rsid w:val="00AD0976"/>
    <w:rsid w:val="00B208BA"/>
    <w:rsid w:val="00B533AF"/>
    <w:rsid w:val="00BF29BD"/>
    <w:rsid w:val="00C35931"/>
    <w:rsid w:val="00CA1C29"/>
    <w:rsid w:val="00CA3ED1"/>
    <w:rsid w:val="00CC6F7D"/>
    <w:rsid w:val="00D25BB3"/>
    <w:rsid w:val="00D27208"/>
    <w:rsid w:val="00D77914"/>
    <w:rsid w:val="00DC194B"/>
    <w:rsid w:val="00DD3525"/>
    <w:rsid w:val="00E17364"/>
    <w:rsid w:val="00E40A2A"/>
    <w:rsid w:val="00E94EBA"/>
    <w:rsid w:val="00ED3E0E"/>
    <w:rsid w:val="00F20D91"/>
    <w:rsid w:val="00F77C67"/>
    <w:rsid w:val="00F84E31"/>
    <w:rsid w:val="00FE0BE9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682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2020-09-11T12:30:00Z</dcterms:created>
  <dcterms:modified xsi:type="dcterms:W3CDTF">2020-09-11T12:30:00Z</dcterms:modified>
</cp:coreProperties>
</file>