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8A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48A" w:rsidRPr="0026146C" w:rsidRDefault="0010148A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10148A" w:rsidRPr="0026146C" w:rsidRDefault="0010148A" w:rsidP="0030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11.09.2020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360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10148A" w:rsidRPr="0026146C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2020-09-16</w:t>
      </w:r>
    </w:p>
    <w:p w:rsidR="0010148A" w:rsidRPr="0026146C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10148A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48A" w:rsidRPr="0026146C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10148A" w:rsidRPr="00306440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 xml:space="preserve">1.  </w:t>
      </w:r>
      <w:r w:rsidRPr="00306440">
        <w:rPr>
          <w:rFonts w:ascii="Times New Roman" w:hAnsi="Times New Roman" w:cs="Times New Roman"/>
          <w:sz w:val="24"/>
          <w:szCs w:val="24"/>
        </w:rPr>
        <w:tab/>
        <w:t>545525</w:t>
      </w:r>
      <w:r w:rsidRPr="00306440">
        <w:rPr>
          <w:rFonts w:ascii="Times New Roman" w:hAnsi="Times New Roman" w:cs="Times New Roman"/>
          <w:sz w:val="24"/>
          <w:szCs w:val="24"/>
        </w:rPr>
        <w:tab/>
        <w:t>164</w:t>
      </w:r>
    </w:p>
    <w:p w:rsidR="0010148A" w:rsidRPr="00306440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 xml:space="preserve">2.  </w:t>
      </w:r>
      <w:r w:rsidRPr="00306440">
        <w:rPr>
          <w:rFonts w:ascii="Times New Roman" w:hAnsi="Times New Roman" w:cs="Times New Roman"/>
          <w:sz w:val="24"/>
          <w:szCs w:val="24"/>
        </w:rPr>
        <w:tab/>
        <w:t>546493</w:t>
      </w:r>
      <w:r w:rsidRPr="00306440">
        <w:rPr>
          <w:rFonts w:ascii="Times New Roman" w:hAnsi="Times New Roman" w:cs="Times New Roman"/>
          <w:sz w:val="24"/>
          <w:szCs w:val="24"/>
        </w:rPr>
        <w:tab/>
        <w:t>155</w:t>
      </w:r>
    </w:p>
    <w:p w:rsidR="0010148A" w:rsidRPr="00306440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3.</w:t>
      </w:r>
      <w:r w:rsidRPr="00306440">
        <w:rPr>
          <w:rFonts w:ascii="Times New Roman" w:hAnsi="Times New Roman" w:cs="Times New Roman"/>
          <w:sz w:val="24"/>
          <w:szCs w:val="24"/>
        </w:rPr>
        <w:tab/>
        <w:t>543819</w:t>
      </w:r>
      <w:r w:rsidRPr="00306440">
        <w:rPr>
          <w:rFonts w:ascii="Times New Roman" w:hAnsi="Times New Roman" w:cs="Times New Roman"/>
          <w:sz w:val="24"/>
          <w:szCs w:val="24"/>
        </w:rPr>
        <w:tab/>
        <w:t>154</w:t>
      </w:r>
    </w:p>
    <w:p w:rsidR="0010148A" w:rsidRPr="00306440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4.</w:t>
      </w:r>
      <w:r w:rsidRPr="00306440">
        <w:rPr>
          <w:rFonts w:ascii="Times New Roman" w:hAnsi="Times New Roman" w:cs="Times New Roman"/>
          <w:sz w:val="24"/>
          <w:szCs w:val="24"/>
        </w:rPr>
        <w:tab/>
        <w:t>543236</w:t>
      </w:r>
      <w:r w:rsidRPr="00306440">
        <w:rPr>
          <w:rFonts w:ascii="Times New Roman" w:hAnsi="Times New Roman" w:cs="Times New Roman"/>
          <w:sz w:val="24"/>
          <w:szCs w:val="24"/>
        </w:rPr>
        <w:tab/>
        <w:t>153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5.</w:t>
      </w:r>
      <w:r w:rsidRPr="00306440">
        <w:rPr>
          <w:rFonts w:ascii="Times New Roman" w:hAnsi="Times New Roman" w:cs="Times New Roman"/>
          <w:sz w:val="24"/>
          <w:szCs w:val="24"/>
        </w:rPr>
        <w:tab/>
        <w:t>545671</w:t>
      </w:r>
      <w:r w:rsidRPr="00306440">
        <w:rPr>
          <w:rFonts w:ascii="Times New Roman" w:hAnsi="Times New Roman" w:cs="Times New Roman"/>
          <w:sz w:val="24"/>
          <w:szCs w:val="24"/>
        </w:rPr>
        <w:tab/>
        <w:t>147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 xml:space="preserve">6. </w:t>
      </w:r>
      <w:r w:rsidRPr="00306440">
        <w:rPr>
          <w:rFonts w:ascii="Times New Roman" w:hAnsi="Times New Roman" w:cs="Times New Roman"/>
          <w:sz w:val="24"/>
          <w:szCs w:val="24"/>
        </w:rPr>
        <w:tab/>
        <w:t>546710</w:t>
      </w:r>
      <w:r w:rsidRPr="00306440">
        <w:rPr>
          <w:rFonts w:ascii="Times New Roman" w:hAnsi="Times New Roman" w:cs="Times New Roman"/>
          <w:sz w:val="24"/>
          <w:szCs w:val="24"/>
        </w:rPr>
        <w:tab/>
        <w:t>147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7.</w:t>
      </w:r>
      <w:r w:rsidRPr="00306440">
        <w:rPr>
          <w:rFonts w:ascii="Times New Roman" w:hAnsi="Times New Roman" w:cs="Times New Roman"/>
          <w:sz w:val="24"/>
          <w:szCs w:val="24"/>
        </w:rPr>
        <w:tab/>
        <w:t>547064</w:t>
      </w:r>
      <w:r w:rsidRPr="00306440">
        <w:rPr>
          <w:rFonts w:ascii="Times New Roman" w:hAnsi="Times New Roman" w:cs="Times New Roman"/>
          <w:sz w:val="24"/>
          <w:szCs w:val="24"/>
        </w:rPr>
        <w:tab/>
        <w:t>146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8.</w:t>
      </w:r>
      <w:r w:rsidRPr="00306440">
        <w:rPr>
          <w:rFonts w:ascii="Times New Roman" w:hAnsi="Times New Roman" w:cs="Times New Roman"/>
          <w:sz w:val="24"/>
          <w:szCs w:val="24"/>
        </w:rPr>
        <w:tab/>
        <w:t>541338</w:t>
      </w:r>
      <w:r w:rsidRPr="00306440">
        <w:rPr>
          <w:rFonts w:ascii="Times New Roman" w:hAnsi="Times New Roman" w:cs="Times New Roman"/>
          <w:sz w:val="24"/>
          <w:szCs w:val="24"/>
        </w:rPr>
        <w:tab/>
        <w:t>146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9.</w:t>
      </w:r>
      <w:r w:rsidRPr="00306440">
        <w:rPr>
          <w:rFonts w:ascii="Times New Roman" w:hAnsi="Times New Roman" w:cs="Times New Roman"/>
          <w:sz w:val="24"/>
          <w:szCs w:val="24"/>
        </w:rPr>
        <w:tab/>
        <w:t>544996</w:t>
      </w:r>
      <w:r w:rsidRPr="00306440">
        <w:rPr>
          <w:rFonts w:ascii="Times New Roman" w:hAnsi="Times New Roman" w:cs="Times New Roman"/>
          <w:sz w:val="24"/>
          <w:szCs w:val="24"/>
        </w:rPr>
        <w:tab/>
        <w:t>146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10.</w:t>
      </w:r>
      <w:r w:rsidRPr="00306440">
        <w:rPr>
          <w:rFonts w:ascii="Times New Roman" w:hAnsi="Times New Roman" w:cs="Times New Roman"/>
          <w:sz w:val="24"/>
          <w:szCs w:val="24"/>
        </w:rPr>
        <w:tab/>
        <w:t>544322</w:t>
      </w:r>
      <w:r w:rsidRPr="00306440">
        <w:rPr>
          <w:rFonts w:ascii="Times New Roman" w:hAnsi="Times New Roman" w:cs="Times New Roman"/>
          <w:sz w:val="24"/>
          <w:szCs w:val="24"/>
        </w:rPr>
        <w:tab/>
        <w:t>145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11.</w:t>
      </w:r>
      <w:r w:rsidRPr="00306440">
        <w:rPr>
          <w:rFonts w:ascii="Times New Roman" w:hAnsi="Times New Roman" w:cs="Times New Roman"/>
          <w:sz w:val="24"/>
          <w:szCs w:val="24"/>
        </w:rPr>
        <w:tab/>
        <w:t>546252</w:t>
      </w:r>
      <w:r w:rsidRPr="00306440">
        <w:rPr>
          <w:rFonts w:ascii="Times New Roman" w:hAnsi="Times New Roman" w:cs="Times New Roman"/>
          <w:sz w:val="24"/>
          <w:szCs w:val="24"/>
        </w:rPr>
        <w:tab/>
        <w:t>144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12.</w:t>
      </w:r>
      <w:r w:rsidRPr="00306440">
        <w:rPr>
          <w:rFonts w:ascii="Times New Roman" w:hAnsi="Times New Roman" w:cs="Times New Roman"/>
          <w:sz w:val="24"/>
          <w:szCs w:val="24"/>
        </w:rPr>
        <w:tab/>
        <w:t>544809</w:t>
      </w:r>
      <w:r w:rsidRPr="00306440">
        <w:rPr>
          <w:rFonts w:ascii="Times New Roman" w:hAnsi="Times New Roman" w:cs="Times New Roman"/>
          <w:sz w:val="24"/>
          <w:szCs w:val="24"/>
        </w:rPr>
        <w:tab/>
        <w:t>143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13.</w:t>
      </w:r>
      <w:r w:rsidRPr="00306440">
        <w:rPr>
          <w:rFonts w:ascii="Times New Roman" w:hAnsi="Times New Roman" w:cs="Times New Roman"/>
          <w:sz w:val="24"/>
          <w:szCs w:val="24"/>
        </w:rPr>
        <w:tab/>
        <w:t>545085</w:t>
      </w:r>
      <w:r w:rsidRPr="00306440">
        <w:rPr>
          <w:rFonts w:ascii="Times New Roman" w:hAnsi="Times New Roman" w:cs="Times New Roman"/>
          <w:sz w:val="24"/>
          <w:szCs w:val="24"/>
        </w:rPr>
        <w:tab/>
        <w:t>143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14.</w:t>
      </w:r>
      <w:r w:rsidRPr="00306440">
        <w:rPr>
          <w:rFonts w:ascii="Times New Roman" w:hAnsi="Times New Roman" w:cs="Times New Roman"/>
          <w:sz w:val="24"/>
          <w:szCs w:val="24"/>
        </w:rPr>
        <w:tab/>
        <w:t>544294</w:t>
      </w:r>
      <w:r w:rsidRPr="00306440">
        <w:rPr>
          <w:rFonts w:ascii="Times New Roman" w:hAnsi="Times New Roman" w:cs="Times New Roman"/>
          <w:sz w:val="24"/>
          <w:szCs w:val="24"/>
        </w:rPr>
        <w:tab/>
        <w:t>143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15.</w:t>
      </w:r>
      <w:r w:rsidRPr="00306440">
        <w:rPr>
          <w:rFonts w:ascii="Times New Roman" w:hAnsi="Times New Roman" w:cs="Times New Roman"/>
          <w:sz w:val="24"/>
          <w:szCs w:val="24"/>
        </w:rPr>
        <w:tab/>
        <w:t>547561</w:t>
      </w:r>
      <w:r w:rsidRPr="00306440">
        <w:rPr>
          <w:rFonts w:ascii="Times New Roman" w:hAnsi="Times New Roman" w:cs="Times New Roman"/>
          <w:sz w:val="24"/>
          <w:szCs w:val="24"/>
        </w:rPr>
        <w:tab/>
        <w:t>143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16.</w:t>
      </w:r>
      <w:r w:rsidRPr="00306440">
        <w:rPr>
          <w:rFonts w:ascii="Times New Roman" w:hAnsi="Times New Roman" w:cs="Times New Roman"/>
          <w:sz w:val="24"/>
          <w:szCs w:val="24"/>
        </w:rPr>
        <w:tab/>
        <w:t>544513</w:t>
      </w:r>
      <w:r w:rsidRPr="00306440">
        <w:rPr>
          <w:rFonts w:ascii="Times New Roman" w:hAnsi="Times New Roman" w:cs="Times New Roman"/>
          <w:sz w:val="24"/>
          <w:szCs w:val="24"/>
        </w:rPr>
        <w:tab/>
        <w:t>142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17.</w:t>
      </w:r>
      <w:r w:rsidRPr="00306440">
        <w:rPr>
          <w:rFonts w:ascii="Times New Roman" w:hAnsi="Times New Roman" w:cs="Times New Roman"/>
          <w:sz w:val="24"/>
          <w:szCs w:val="24"/>
        </w:rPr>
        <w:tab/>
        <w:t>527966</w:t>
      </w:r>
      <w:r w:rsidRPr="00306440">
        <w:rPr>
          <w:rFonts w:ascii="Times New Roman" w:hAnsi="Times New Roman" w:cs="Times New Roman"/>
          <w:sz w:val="24"/>
          <w:szCs w:val="24"/>
        </w:rPr>
        <w:tab/>
        <w:t>142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18.</w:t>
      </w:r>
      <w:r w:rsidRPr="00306440">
        <w:rPr>
          <w:rFonts w:ascii="Times New Roman" w:hAnsi="Times New Roman" w:cs="Times New Roman"/>
          <w:sz w:val="24"/>
          <w:szCs w:val="24"/>
        </w:rPr>
        <w:tab/>
        <w:t>544977</w:t>
      </w:r>
      <w:r w:rsidRPr="00306440">
        <w:rPr>
          <w:rFonts w:ascii="Times New Roman" w:hAnsi="Times New Roman" w:cs="Times New Roman"/>
          <w:sz w:val="24"/>
          <w:szCs w:val="24"/>
        </w:rPr>
        <w:tab/>
        <w:t>142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19.</w:t>
      </w:r>
      <w:r w:rsidRPr="00306440">
        <w:rPr>
          <w:rFonts w:ascii="Times New Roman" w:hAnsi="Times New Roman" w:cs="Times New Roman"/>
          <w:sz w:val="24"/>
          <w:szCs w:val="24"/>
        </w:rPr>
        <w:tab/>
        <w:t>547387</w:t>
      </w:r>
      <w:r w:rsidRPr="00306440">
        <w:rPr>
          <w:rFonts w:ascii="Times New Roman" w:hAnsi="Times New Roman" w:cs="Times New Roman"/>
          <w:sz w:val="24"/>
          <w:szCs w:val="24"/>
        </w:rPr>
        <w:tab/>
        <w:t>140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20.</w:t>
      </w:r>
      <w:r w:rsidRPr="00306440">
        <w:rPr>
          <w:rFonts w:ascii="Times New Roman" w:hAnsi="Times New Roman" w:cs="Times New Roman"/>
          <w:sz w:val="24"/>
          <w:szCs w:val="24"/>
        </w:rPr>
        <w:tab/>
        <w:t>544515</w:t>
      </w:r>
      <w:r w:rsidRPr="00306440">
        <w:rPr>
          <w:rFonts w:ascii="Times New Roman" w:hAnsi="Times New Roman" w:cs="Times New Roman"/>
          <w:sz w:val="24"/>
          <w:szCs w:val="24"/>
        </w:rPr>
        <w:tab/>
        <w:t>139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21.</w:t>
      </w:r>
      <w:r w:rsidRPr="00306440">
        <w:rPr>
          <w:rFonts w:ascii="Times New Roman" w:hAnsi="Times New Roman" w:cs="Times New Roman"/>
          <w:sz w:val="24"/>
          <w:szCs w:val="24"/>
        </w:rPr>
        <w:tab/>
        <w:t>542581</w:t>
      </w:r>
      <w:r w:rsidRPr="00306440">
        <w:rPr>
          <w:rFonts w:ascii="Times New Roman" w:hAnsi="Times New Roman" w:cs="Times New Roman"/>
          <w:sz w:val="24"/>
          <w:szCs w:val="24"/>
        </w:rPr>
        <w:tab/>
        <w:t>139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22.</w:t>
      </w:r>
      <w:r w:rsidRPr="00306440">
        <w:rPr>
          <w:rFonts w:ascii="Times New Roman" w:hAnsi="Times New Roman" w:cs="Times New Roman"/>
          <w:sz w:val="24"/>
          <w:szCs w:val="24"/>
        </w:rPr>
        <w:tab/>
        <w:t>544919</w:t>
      </w:r>
      <w:r w:rsidRPr="00306440">
        <w:rPr>
          <w:rFonts w:ascii="Times New Roman" w:hAnsi="Times New Roman" w:cs="Times New Roman"/>
          <w:sz w:val="24"/>
          <w:szCs w:val="24"/>
        </w:rPr>
        <w:tab/>
        <w:t>139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23.</w:t>
      </w:r>
      <w:r w:rsidRPr="00306440">
        <w:rPr>
          <w:rFonts w:ascii="Times New Roman" w:hAnsi="Times New Roman" w:cs="Times New Roman"/>
          <w:sz w:val="24"/>
          <w:szCs w:val="24"/>
        </w:rPr>
        <w:tab/>
        <w:t>542577</w:t>
      </w:r>
      <w:r w:rsidRPr="00306440">
        <w:rPr>
          <w:rFonts w:ascii="Times New Roman" w:hAnsi="Times New Roman" w:cs="Times New Roman"/>
          <w:sz w:val="24"/>
          <w:szCs w:val="24"/>
        </w:rPr>
        <w:tab/>
        <w:t>137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24.</w:t>
      </w:r>
      <w:r w:rsidRPr="00306440">
        <w:rPr>
          <w:rFonts w:ascii="Times New Roman" w:hAnsi="Times New Roman" w:cs="Times New Roman"/>
          <w:sz w:val="24"/>
          <w:szCs w:val="24"/>
        </w:rPr>
        <w:tab/>
        <w:t>543234</w:t>
      </w:r>
      <w:r w:rsidRPr="00306440">
        <w:rPr>
          <w:rFonts w:ascii="Times New Roman" w:hAnsi="Times New Roman" w:cs="Times New Roman"/>
          <w:sz w:val="24"/>
          <w:szCs w:val="24"/>
        </w:rPr>
        <w:tab/>
        <w:t>135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25.</w:t>
      </w:r>
      <w:r w:rsidRPr="00306440">
        <w:rPr>
          <w:rFonts w:ascii="Times New Roman" w:hAnsi="Times New Roman" w:cs="Times New Roman"/>
          <w:sz w:val="24"/>
          <w:szCs w:val="24"/>
        </w:rPr>
        <w:tab/>
        <w:t>545327</w:t>
      </w:r>
      <w:r w:rsidRPr="00306440">
        <w:rPr>
          <w:rFonts w:ascii="Times New Roman" w:hAnsi="Times New Roman" w:cs="Times New Roman"/>
          <w:sz w:val="24"/>
          <w:szCs w:val="24"/>
        </w:rPr>
        <w:tab/>
        <w:t>135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26.</w:t>
      </w:r>
      <w:r w:rsidRPr="00306440">
        <w:rPr>
          <w:rFonts w:ascii="Times New Roman" w:hAnsi="Times New Roman" w:cs="Times New Roman"/>
          <w:sz w:val="24"/>
          <w:szCs w:val="24"/>
        </w:rPr>
        <w:tab/>
        <w:t>543831</w:t>
      </w:r>
      <w:r w:rsidRPr="00306440">
        <w:rPr>
          <w:rFonts w:ascii="Times New Roman" w:hAnsi="Times New Roman" w:cs="Times New Roman"/>
          <w:sz w:val="24"/>
          <w:szCs w:val="24"/>
        </w:rPr>
        <w:tab/>
        <w:t>130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27.</w:t>
      </w:r>
      <w:r w:rsidRPr="00306440">
        <w:rPr>
          <w:rFonts w:ascii="Times New Roman" w:hAnsi="Times New Roman" w:cs="Times New Roman"/>
          <w:sz w:val="24"/>
          <w:szCs w:val="24"/>
        </w:rPr>
        <w:tab/>
        <w:t>543628</w:t>
      </w:r>
      <w:r w:rsidRPr="00306440">
        <w:rPr>
          <w:rFonts w:ascii="Times New Roman" w:hAnsi="Times New Roman" w:cs="Times New Roman"/>
          <w:sz w:val="24"/>
          <w:szCs w:val="24"/>
        </w:rPr>
        <w:tab/>
        <w:t>129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28.</w:t>
      </w:r>
      <w:r w:rsidRPr="00306440">
        <w:rPr>
          <w:rFonts w:ascii="Times New Roman" w:hAnsi="Times New Roman" w:cs="Times New Roman"/>
          <w:sz w:val="24"/>
          <w:szCs w:val="24"/>
        </w:rPr>
        <w:tab/>
        <w:t>543871</w:t>
      </w:r>
      <w:r w:rsidRPr="00306440">
        <w:rPr>
          <w:rFonts w:ascii="Times New Roman" w:hAnsi="Times New Roman" w:cs="Times New Roman"/>
          <w:sz w:val="24"/>
          <w:szCs w:val="24"/>
        </w:rPr>
        <w:tab/>
        <w:t>129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29.</w:t>
      </w:r>
      <w:r w:rsidRPr="00306440">
        <w:rPr>
          <w:rFonts w:ascii="Times New Roman" w:hAnsi="Times New Roman" w:cs="Times New Roman"/>
          <w:sz w:val="24"/>
          <w:szCs w:val="24"/>
        </w:rPr>
        <w:tab/>
        <w:t>545880</w:t>
      </w:r>
      <w:r w:rsidRPr="00306440">
        <w:rPr>
          <w:rFonts w:ascii="Times New Roman" w:hAnsi="Times New Roman" w:cs="Times New Roman"/>
          <w:sz w:val="24"/>
          <w:szCs w:val="24"/>
        </w:rPr>
        <w:tab/>
        <w:t>128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30.</w:t>
      </w:r>
      <w:r w:rsidRPr="00306440">
        <w:rPr>
          <w:rFonts w:ascii="Times New Roman" w:hAnsi="Times New Roman" w:cs="Times New Roman"/>
          <w:sz w:val="24"/>
          <w:szCs w:val="24"/>
        </w:rPr>
        <w:tab/>
        <w:t>543823</w:t>
      </w:r>
      <w:r w:rsidRPr="00306440">
        <w:rPr>
          <w:rFonts w:ascii="Times New Roman" w:hAnsi="Times New Roman" w:cs="Times New Roman"/>
          <w:sz w:val="24"/>
          <w:szCs w:val="24"/>
        </w:rPr>
        <w:tab/>
        <w:t>127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31.</w:t>
      </w:r>
      <w:r w:rsidRPr="00306440">
        <w:rPr>
          <w:rFonts w:ascii="Times New Roman" w:hAnsi="Times New Roman" w:cs="Times New Roman"/>
          <w:sz w:val="24"/>
          <w:szCs w:val="24"/>
        </w:rPr>
        <w:tab/>
        <w:t>541693</w:t>
      </w:r>
      <w:r w:rsidRPr="00306440">
        <w:rPr>
          <w:rFonts w:ascii="Times New Roman" w:hAnsi="Times New Roman" w:cs="Times New Roman"/>
          <w:sz w:val="24"/>
          <w:szCs w:val="24"/>
        </w:rPr>
        <w:tab/>
        <w:t>127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32.</w:t>
      </w:r>
      <w:r w:rsidRPr="00306440">
        <w:rPr>
          <w:rFonts w:ascii="Times New Roman" w:hAnsi="Times New Roman" w:cs="Times New Roman"/>
          <w:sz w:val="24"/>
          <w:szCs w:val="24"/>
        </w:rPr>
        <w:tab/>
        <w:t>545001</w:t>
      </w:r>
      <w:r w:rsidRPr="00306440">
        <w:rPr>
          <w:rFonts w:ascii="Times New Roman" w:hAnsi="Times New Roman" w:cs="Times New Roman"/>
          <w:sz w:val="24"/>
          <w:szCs w:val="24"/>
        </w:rPr>
        <w:tab/>
        <w:t>126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33.</w:t>
      </w:r>
      <w:r w:rsidRPr="00306440">
        <w:rPr>
          <w:rFonts w:ascii="Times New Roman" w:hAnsi="Times New Roman" w:cs="Times New Roman"/>
          <w:sz w:val="24"/>
          <w:szCs w:val="24"/>
        </w:rPr>
        <w:tab/>
        <w:t>546408</w:t>
      </w:r>
      <w:r w:rsidRPr="00306440">
        <w:rPr>
          <w:rFonts w:ascii="Times New Roman" w:hAnsi="Times New Roman" w:cs="Times New Roman"/>
          <w:sz w:val="24"/>
          <w:szCs w:val="24"/>
        </w:rPr>
        <w:tab/>
        <w:t>125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34.</w:t>
      </w:r>
      <w:r w:rsidRPr="00306440">
        <w:rPr>
          <w:rFonts w:ascii="Times New Roman" w:hAnsi="Times New Roman" w:cs="Times New Roman"/>
          <w:sz w:val="24"/>
          <w:szCs w:val="24"/>
        </w:rPr>
        <w:tab/>
        <w:t>544299</w:t>
      </w:r>
      <w:r w:rsidRPr="00306440">
        <w:rPr>
          <w:rFonts w:ascii="Times New Roman" w:hAnsi="Times New Roman" w:cs="Times New Roman"/>
          <w:sz w:val="24"/>
          <w:szCs w:val="24"/>
        </w:rPr>
        <w:tab/>
        <w:t>121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35.</w:t>
      </w:r>
      <w:r w:rsidRPr="00306440">
        <w:rPr>
          <w:rFonts w:ascii="Times New Roman" w:hAnsi="Times New Roman" w:cs="Times New Roman"/>
          <w:sz w:val="24"/>
          <w:szCs w:val="24"/>
        </w:rPr>
        <w:tab/>
        <w:t>538516</w:t>
      </w:r>
      <w:r w:rsidRPr="00306440">
        <w:rPr>
          <w:rFonts w:ascii="Times New Roman" w:hAnsi="Times New Roman" w:cs="Times New Roman"/>
          <w:sz w:val="24"/>
          <w:szCs w:val="24"/>
        </w:rPr>
        <w:tab/>
        <w:t>121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36.</w:t>
      </w:r>
      <w:r w:rsidRPr="00306440">
        <w:rPr>
          <w:rFonts w:ascii="Times New Roman" w:hAnsi="Times New Roman" w:cs="Times New Roman"/>
          <w:sz w:val="24"/>
          <w:szCs w:val="24"/>
        </w:rPr>
        <w:tab/>
        <w:t>541418</w:t>
      </w:r>
      <w:r w:rsidRPr="00306440">
        <w:rPr>
          <w:rFonts w:ascii="Times New Roman" w:hAnsi="Times New Roman" w:cs="Times New Roman"/>
          <w:sz w:val="24"/>
          <w:szCs w:val="24"/>
        </w:rPr>
        <w:tab/>
        <w:t>119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37.</w:t>
      </w:r>
      <w:r w:rsidRPr="00306440">
        <w:rPr>
          <w:rFonts w:ascii="Times New Roman" w:hAnsi="Times New Roman" w:cs="Times New Roman"/>
          <w:sz w:val="24"/>
          <w:szCs w:val="24"/>
        </w:rPr>
        <w:tab/>
        <w:t>541653</w:t>
      </w:r>
      <w:r w:rsidRPr="00306440">
        <w:rPr>
          <w:rFonts w:ascii="Times New Roman" w:hAnsi="Times New Roman" w:cs="Times New Roman"/>
          <w:sz w:val="24"/>
          <w:szCs w:val="24"/>
        </w:rPr>
        <w:tab/>
        <w:t>117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38.</w:t>
      </w:r>
      <w:r w:rsidRPr="00306440">
        <w:rPr>
          <w:rFonts w:ascii="Times New Roman" w:hAnsi="Times New Roman" w:cs="Times New Roman"/>
          <w:sz w:val="24"/>
          <w:szCs w:val="24"/>
        </w:rPr>
        <w:tab/>
        <w:t>543776</w:t>
      </w:r>
      <w:r w:rsidRPr="00306440">
        <w:rPr>
          <w:rFonts w:ascii="Times New Roman" w:hAnsi="Times New Roman" w:cs="Times New Roman"/>
          <w:sz w:val="24"/>
          <w:szCs w:val="24"/>
        </w:rPr>
        <w:tab/>
        <w:t>117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39.</w:t>
      </w:r>
      <w:r w:rsidRPr="00306440">
        <w:rPr>
          <w:rFonts w:ascii="Times New Roman" w:hAnsi="Times New Roman" w:cs="Times New Roman"/>
          <w:sz w:val="24"/>
          <w:szCs w:val="24"/>
        </w:rPr>
        <w:tab/>
        <w:t>542912</w:t>
      </w:r>
      <w:r w:rsidRPr="00306440">
        <w:rPr>
          <w:rFonts w:ascii="Times New Roman" w:hAnsi="Times New Roman" w:cs="Times New Roman"/>
          <w:sz w:val="24"/>
          <w:szCs w:val="24"/>
        </w:rPr>
        <w:tab/>
        <w:t>114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40.</w:t>
      </w:r>
      <w:r w:rsidRPr="00306440">
        <w:rPr>
          <w:rFonts w:ascii="Times New Roman" w:hAnsi="Times New Roman" w:cs="Times New Roman"/>
          <w:sz w:val="24"/>
          <w:szCs w:val="24"/>
        </w:rPr>
        <w:tab/>
        <w:t>545646</w:t>
      </w:r>
      <w:r w:rsidRPr="00306440">
        <w:rPr>
          <w:rFonts w:ascii="Times New Roman" w:hAnsi="Times New Roman" w:cs="Times New Roman"/>
          <w:sz w:val="24"/>
          <w:szCs w:val="24"/>
        </w:rPr>
        <w:tab/>
        <w:t>113</w:t>
      </w:r>
    </w:p>
    <w:p w:rsidR="0010148A" w:rsidRPr="00306440" w:rsidRDefault="0010148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41.</w:t>
      </w:r>
      <w:r w:rsidRPr="00306440">
        <w:rPr>
          <w:rFonts w:ascii="Times New Roman" w:hAnsi="Times New Roman" w:cs="Times New Roman"/>
          <w:sz w:val="24"/>
          <w:szCs w:val="24"/>
        </w:rPr>
        <w:tab/>
        <w:t>544812</w:t>
      </w:r>
      <w:r w:rsidRPr="00306440">
        <w:rPr>
          <w:rFonts w:ascii="Times New Roman" w:hAnsi="Times New Roman" w:cs="Times New Roman"/>
          <w:sz w:val="24"/>
          <w:szCs w:val="24"/>
        </w:rPr>
        <w:tab/>
        <w:t>112</w:t>
      </w:r>
    </w:p>
    <w:p w:rsidR="0010148A" w:rsidRPr="00306440" w:rsidRDefault="0010148A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440">
        <w:rPr>
          <w:rFonts w:ascii="Times New Roman" w:hAnsi="Times New Roman" w:cs="Times New Roman"/>
          <w:sz w:val="24"/>
          <w:szCs w:val="24"/>
        </w:rPr>
        <w:t>42.</w:t>
      </w:r>
      <w:r w:rsidRPr="00306440">
        <w:rPr>
          <w:rFonts w:ascii="Times New Roman" w:hAnsi="Times New Roman" w:cs="Times New Roman"/>
          <w:sz w:val="24"/>
          <w:szCs w:val="24"/>
        </w:rPr>
        <w:tab/>
        <w:t>546222</w:t>
      </w:r>
      <w:r w:rsidRPr="00306440">
        <w:rPr>
          <w:rFonts w:ascii="Times New Roman" w:hAnsi="Times New Roman" w:cs="Times New Roman"/>
          <w:sz w:val="24"/>
          <w:szCs w:val="24"/>
        </w:rPr>
        <w:tab/>
        <w:t>99</w:t>
      </w:r>
    </w:p>
    <w:sectPr w:rsidR="0010148A" w:rsidRPr="00306440" w:rsidSect="0030644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C47FD"/>
    <w:rsid w:val="000C4EC3"/>
    <w:rsid w:val="000D3696"/>
    <w:rsid w:val="000E3CB4"/>
    <w:rsid w:val="0010148A"/>
    <w:rsid w:val="00121B1E"/>
    <w:rsid w:val="00171FDB"/>
    <w:rsid w:val="00196A79"/>
    <w:rsid w:val="001A16C6"/>
    <w:rsid w:val="0025799F"/>
    <w:rsid w:val="0026146C"/>
    <w:rsid w:val="002A6348"/>
    <w:rsid w:val="002C6914"/>
    <w:rsid w:val="002F6050"/>
    <w:rsid w:val="003001F0"/>
    <w:rsid w:val="00306440"/>
    <w:rsid w:val="00323826"/>
    <w:rsid w:val="00367516"/>
    <w:rsid w:val="003B5669"/>
    <w:rsid w:val="00454A7F"/>
    <w:rsid w:val="004B1611"/>
    <w:rsid w:val="004C6D09"/>
    <w:rsid w:val="004F2B0A"/>
    <w:rsid w:val="0050451B"/>
    <w:rsid w:val="00505EE7"/>
    <w:rsid w:val="00507815"/>
    <w:rsid w:val="005405F5"/>
    <w:rsid w:val="00554992"/>
    <w:rsid w:val="00590A18"/>
    <w:rsid w:val="005A63BD"/>
    <w:rsid w:val="005F221D"/>
    <w:rsid w:val="005F3128"/>
    <w:rsid w:val="00641292"/>
    <w:rsid w:val="00652403"/>
    <w:rsid w:val="006762C9"/>
    <w:rsid w:val="00706691"/>
    <w:rsid w:val="007271BB"/>
    <w:rsid w:val="00750893"/>
    <w:rsid w:val="00757830"/>
    <w:rsid w:val="00781F71"/>
    <w:rsid w:val="007D4543"/>
    <w:rsid w:val="008477C0"/>
    <w:rsid w:val="008753C3"/>
    <w:rsid w:val="008A733F"/>
    <w:rsid w:val="008B77E4"/>
    <w:rsid w:val="008E1944"/>
    <w:rsid w:val="008E6D89"/>
    <w:rsid w:val="00906D4D"/>
    <w:rsid w:val="00915C56"/>
    <w:rsid w:val="00925591"/>
    <w:rsid w:val="009746E2"/>
    <w:rsid w:val="00980666"/>
    <w:rsid w:val="00A40AE6"/>
    <w:rsid w:val="00A57B8C"/>
    <w:rsid w:val="00A75666"/>
    <w:rsid w:val="00A84A9D"/>
    <w:rsid w:val="00AB3721"/>
    <w:rsid w:val="00AB44A6"/>
    <w:rsid w:val="00AB5640"/>
    <w:rsid w:val="00AC6236"/>
    <w:rsid w:val="00AD0976"/>
    <w:rsid w:val="00B208BA"/>
    <w:rsid w:val="00BE2064"/>
    <w:rsid w:val="00BE3508"/>
    <w:rsid w:val="00BF29BD"/>
    <w:rsid w:val="00C35931"/>
    <w:rsid w:val="00C44DC5"/>
    <w:rsid w:val="00CE0A07"/>
    <w:rsid w:val="00D25BB3"/>
    <w:rsid w:val="00D27208"/>
    <w:rsid w:val="00D60207"/>
    <w:rsid w:val="00D6087C"/>
    <w:rsid w:val="00D77914"/>
    <w:rsid w:val="00DA0D2B"/>
    <w:rsid w:val="00DD3525"/>
    <w:rsid w:val="00E17364"/>
    <w:rsid w:val="00E53723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1165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2020-09-11T12:30:00Z</dcterms:created>
  <dcterms:modified xsi:type="dcterms:W3CDTF">2020-09-11T12:30:00Z</dcterms:modified>
</cp:coreProperties>
</file>