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2B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0D2B" w:rsidRPr="0026146C" w:rsidRDefault="00DA0D2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A0D2B" w:rsidRDefault="00DA0D2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9.07.2020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DA0D2B" w:rsidRDefault="00DA0D2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D2B" w:rsidRPr="0026146C" w:rsidRDefault="00DA0D2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D2B" w:rsidRPr="0026146C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2020-07-13</w:t>
      </w:r>
    </w:p>
    <w:p w:rsidR="00DA0D2B" w:rsidRPr="0026146C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DA0D2B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D2B" w:rsidRPr="003001F0" w:rsidRDefault="00DA0D2B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Przyjęcie do służby dot. kandydatów z poz. </w:t>
      </w:r>
      <w:r w:rsidRPr="003001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, 3-23.</w:t>
      </w:r>
    </w:p>
    <w:p w:rsidR="00DA0D2B" w:rsidRPr="0026146C" w:rsidRDefault="00DA0D2B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D2B" w:rsidRPr="0026146C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D2B" w:rsidRPr="0026146C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A0D2B" w:rsidRPr="00915C56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1.  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538496</w:t>
      </w:r>
      <w:r>
        <w:rPr>
          <w:rFonts w:ascii="Times New Roman" w:hAnsi="Times New Roman" w:cs="Times New Roman"/>
          <w:sz w:val="24"/>
          <w:szCs w:val="24"/>
        </w:rPr>
        <w:tab/>
        <w:t>181</w:t>
      </w:r>
    </w:p>
    <w:p w:rsidR="00DA0D2B" w:rsidRPr="00915C56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2.  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532419</w:t>
      </w:r>
      <w:r>
        <w:rPr>
          <w:rFonts w:ascii="Times New Roman" w:hAnsi="Times New Roman" w:cs="Times New Roman"/>
          <w:sz w:val="24"/>
          <w:szCs w:val="24"/>
        </w:rPr>
        <w:tab/>
        <w:t>176</w:t>
      </w:r>
    </w:p>
    <w:p w:rsidR="00DA0D2B" w:rsidRPr="00915C56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3.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538920</w:t>
      </w:r>
      <w:r>
        <w:rPr>
          <w:rFonts w:ascii="Times New Roman" w:hAnsi="Times New Roman" w:cs="Times New Roman"/>
          <w:sz w:val="24"/>
          <w:szCs w:val="24"/>
        </w:rPr>
        <w:tab/>
        <w:t>176</w:t>
      </w:r>
    </w:p>
    <w:p w:rsidR="00DA0D2B" w:rsidRPr="00915C56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4.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540372</w:t>
      </w:r>
      <w:r>
        <w:rPr>
          <w:rFonts w:ascii="Times New Roman" w:hAnsi="Times New Roman" w:cs="Times New Roman"/>
          <w:sz w:val="24"/>
          <w:szCs w:val="24"/>
        </w:rPr>
        <w:tab/>
        <w:t>169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5.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531425</w:t>
      </w:r>
      <w:r>
        <w:rPr>
          <w:rFonts w:ascii="Times New Roman" w:hAnsi="Times New Roman" w:cs="Times New Roman"/>
          <w:sz w:val="24"/>
          <w:szCs w:val="24"/>
        </w:rPr>
        <w:tab/>
        <w:t>169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 xml:space="preserve">6. 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535798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7.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541182</w:t>
      </w:r>
      <w:r>
        <w:rPr>
          <w:rFonts w:ascii="Times New Roman" w:hAnsi="Times New Roman" w:cs="Times New Roman"/>
          <w:sz w:val="24"/>
          <w:szCs w:val="24"/>
        </w:rPr>
        <w:tab/>
        <w:t>165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8.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526580</w:t>
      </w:r>
      <w:r w:rsidRPr="00915C5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9.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540876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10.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539879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11.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541368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12.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538379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13.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533529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14.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532076</w:t>
      </w:r>
      <w:r>
        <w:rPr>
          <w:rFonts w:ascii="Times New Roman" w:hAnsi="Times New Roman" w:cs="Times New Roman"/>
          <w:sz w:val="24"/>
          <w:szCs w:val="24"/>
        </w:rPr>
        <w:tab/>
        <w:t>158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15.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535301</w:t>
      </w:r>
      <w:r w:rsidRPr="00915C56">
        <w:rPr>
          <w:rFonts w:ascii="Times New Roman" w:hAnsi="Times New Roman" w:cs="Times New Roman"/>
          <w:sz w:val="24"/>
          <w:szCs w:val="24"/>
        </w:rPr>
        <w:tab/>
        <w:t>157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16.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541337</w:t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17.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540492</w:t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18.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539812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19.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539265</w:t>
      </w:r>
      <w:r w:rsidRPr="00915C5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20.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532086</w:t>
      </w:r>
      <w:r w:rsidRPr="00915C5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540826</w:t>
      </w:r>
      <w:r w:rsidRPr="00915C5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56">
        <w:rPr>
          <w:rFonts w:ascii="Times New Roman" w:hAnsi="Times New Roman" w:cs="Times New Roman"/>
          <w:sz w:val="24"/>
          <w:szCs w:val="24"/>
        </w:rPr>
        <w:t>22.</w:t>
      </w:r>
      <w:r w:rsidRPr="00915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541918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DA0D2B" w:rsidRPr="00915C56" w:rsidRDefault="00DA0D2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538645</w:t>
      </w:r>
      <w:r w:rsidRPr="00915C56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A0D2B" w:rsidRPr="00641292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0D2B" w:rsidRPr="00641292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0D2B" w:rsidRPr="00641292" w:rsidRDefault="00DA0D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A0D2B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71FDB"/>
    <w:rsid w:val="00196A79"/>
    <w:rsid w:val="001A16C6"/>
    <w:rsid w:val="0026146C"/>
    <w:rsid w:val="002A6348"/>
    <w:rsid w:val="002C6914"/>
    <w:rsid w:val="002F6050"/>
    <w:rsid w:val="003001F0"/>
    <w:rsid w:val="00323826"/>
    <w:rsid w:val="00367516"/>
    <w:rsid w:val="003B5669"/>
    <w:rsid w:val="00454A7F"/>
    <w:rsid w:val="004B1611"/>
    <w:rsid w:val="004C6D09"/>
    <w:rsid w:val="004F2B0A"/>
    <w:rsid w:val="0050451B"/>
    <w:rsid w:val="00505EE7"/>
    <w:rsid w:val="00507815"/>
    <w:rsid w:val="005405F5"/>
    <w:rsid w:val="00554992"/>
    <w:rsid w:val="00590A18"/>
    <w:rsid w:val="005A63BD"/>
    <w:rsid w:val="005F221D"/>
    <w:rsid w:val="005F3128"/>
    <w:rsid w:val="00641292"/>
    <w:rsid w:val="00652403"/>
    <w:rsid w:val="006762C9"/>
    <w:rsid w:val="00706691"/>
    <w:rsid w:val="00750893"/>
    <w:rsid w:val="00757830"/>
    <w:rsid w:val="00781F71"/>
    <w:rsid w:val="007D4543"/>
    <w:rsid w:val="008477C0"/>
    <w:rsid w:val="008753C3"/>
    <w:rsid w:val="008A733F"/>
    <w:rsid w:val="008B77E4"/>
    <w:rsid w:val="008E1944"/>
    <w:rsid w:val="008E6D89"/>
    <w:rsid w:val="00906D4D"/>
    <w:rsid w:val="00915C56"/>
    <w:rsid w:val="00925591"/>
    <w:rsid w:val="009746E2"/>
    <w:rsid w:val="00980666"/>
    <w:rsid w:val="00A40AE6"/>
    <w:rsid w:val="00A57B8C"/>
    <w:rsid w:val="00A75666"/>
    <w:rsid w:val="00AB3721"/>
    <w:rsid w:val="00AB44A6"/>
    <w:rsid w:val="00AB5640"/>
    <w:rsid w:val="00AC6236"/>
    <w:rsid w:val="00AD0976"/>
    <w:rsid w:val="00B208BA"/>
    <w:rsid w:val="00BE2064"/>
    <w:rsid w:val="00BE3508"/>
    <w:rsid w:val="00BF29BD"/>
    <w:rsid w:val="00C35931"/>
    <w:rsid w:val="00C44DC5"/>
    <w:rsid w:val="00CE0A07"/>
    <w:rsid w:val="00D25BB3"/>
    <w:rsid w:val="00D27208"/>
    <w:rsid w:val="00D60207"/>
    <w:rsid w:val="00D77914"/>
    <w:rsid w:val="00DA0D2B"/>
    <w:rsid w:val="00DD3525"/>
    <w:rsid w:val="00E17364"/>
    <w:rsid w:val="00E53723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972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2020-07-10T10:11:00Z</dcterms:created>
  <dcterms:modified xsi:type="dcterms:W3CDTF">2020-07-10T10:11:00Z</dcterms:modified>
</cp:coreProperties>
</file>