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2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F82" w:rsidRPr="0026146C" w:rsidRDefault="00920F82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920F82" w:rsidRDefault="00920F82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9.07.2020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3 pkt 3</w:t>
      </w:r>
      <w:r w:rsidRPr="0026146C">
        <w:rPr>
          <w:rFonts w:ascii="Times New Roman" w:hAnsi="Times New Roman" w:cs="Times New Roman"/>
          <w:sz w:val="24"/>
          <w:szCs w:val="24"/>
        </w:rPr>
        <w:t xml:space="preserve"> ustawy </w:t>
      </w:r>
      <w:r w:rsidRPr="008212F0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            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920F82" w:rsidRDefault="00920F82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26146C" w:rsidRDefault="00920F82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07-13</w:t>
      </w: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 (kwiecień 2012)</w:t>
      </w:r>
    </w:p>
    <w:p w:rsidR="00920F82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544602</w:t>
      </w:r>
      <w:r>
        <w:rPr>
          <w:rFonts w:ascii="Times New Roman" w:hAnsi="Times New Roman" w:cs="Times New Roman"/>
          <w:sz w:val="24"/>
          <w:szCs w:val="24"/>
        </w:rPr>
        <w:tab/>
        <w:t xml:space="preserve">   68</w:t>
      </w: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F82" w:rsidRPr="0026146C" w:rsidRDefault="00920F8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F82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6331B"/>
    <w:rsid w:val="00196A79"/>
    <w:rsid w:val="001A16C6"/>
    <w:rsid w:val="0026146C"/>
    <w:rsid w:val="002A6348"/>
    <w:rsid w:val="002F6050"/>
    <w:rsid w:val="003001F0"/>
    <w:rsid w:val="00323826"/>
    <w:rsid w:val="0035639B"/>
    <w:rsid w:val="00367516"/>
    <w:rsid w:val="003B5669"/>
    <w:rsid w:val="00454A7F"/>
    <w:rsid w:val="004C6D09"/>
    <w:rsid w:val="004F2B0A"/>
    <w:rsid w:val="0050451B"/>
    <w:rsid w:val="00505EE7"/>
    <w:rsid w:val="00507815"/>
    <w:rsid w:val="00533CCE"/>
    <w:rsid w:val="005405F5"/>
    <w:rsid w:val="00554992"/>
    <w:rsid w:val="005A63BD"/>
    <w:rsid w:val="005F221D"/>
    <w:rsid w:val="005F3128"/>
    <w:rsid w:val="00625106"/>
    <w:rsid w:val="00652403"/>
    <w:rsid w:val="006E668B"/>
    <w:rsid w:val="00757830"/>
    <w:rsid w:val="00781F71"/>
    <w:rsid w:val="007B710B"/>
    <w:rsid w:val="007D4543"/>
    <w:rsid w:val="008212F0"/>
    <w:rsid w:val="008753C3"/>
    <w:rsid w:val="008A733F"/>
    <w:rsid w:val="008B77E4"/>
    <w:rsid w:val="008E1944"/>
    <w:rsid w:val="00906D4D"/>
    <w:rsid w:val="00920F82"/>
    <w:rsid w:val="00925591"/>
    <w:rsid w:val="009746E2"/>
    <w:rsid w:val="00980666"/>
    <w:rsid w:val="00A40AE6"/>
    <w:rsid w:val="00AB3721"/>
    <w:rsid w:val="00AC6236"/>
    <w:rsid w:val="00AD0976"/>
    <w:rsid w:val="00B208BA"/>
    <w:rsid w:val="00BF29BD"/>
    <w:rsid w:val="00C35931"/>
    <w:rsid w:val="00CA1C29"/>
    <w:rsid w:val="00CA3ED1"/>
    <w:rsid w:val="00D11B7F"/>
    <w:rsid w:val="00D25BB3"/>
    <w:rsid w:val="00D27208"/>
    <w:rsid w:val="00D77914"/>
    <w:rsid w:val="00DB4072"/>
    <w:rsid w:val="00DD3525"/>
    <w:rsid w:val="00E17364"/>
    <w:rsid w:val="00E40A2A"/>
    <w:rsid w:val="00E94EBA"/>
    <w:rsid w:val="00EB3F12"/>
    <w:rsid w:val="00EB4CB2"/>
    <w:rsid w:val="00ED3E0E"/>
    <w:rsid w:val="00F20D91"/>
    <w:rsid w:val="00F84E31"/>
    <w:rsid w:val="00FE0BE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672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2020-07-10T10:11:00Z</dcterms:created>
  <dcterms:modified xsi:type="dcterms:W3CDTF">2020-07-10T10:11:00Z</dcterms:modified>
</cp:coreProperties>
</file>