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B6" w:rsidRPr="0026146C" w:rsidRDefault="008258B6" w:rsidP="00E67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8258B6" w:rsidRDefault="008258B6" w:rsidP="00E6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4.11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 </w:t>
      </w:r>
      <w:r w:rsidRPr="0026146C">
        <w:rPr>
          <w:rFonts w:ascii="Times New Roman" w:hAnsi="Times New Roman" w:cs="Times New Roman"/>
          <w:sz w:val="24"/>
          <w:szCs w:val="24"/>
        </w:rPr>
        <w:t>do służby w Policji prowadzone na postawie art. 25 ust. 2 ustawy o Policji (Dz. U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161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8258B6" w:rsidRPr="0026146C" w:rsidRDefault="008258B6" w:rsidP="00E678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których postępowanie kwa</w:t>
      </w:r>
      <w:r>
        <w:rPr>
          <w:rFonts w:ascii="Times New Roman" w:hAnsi="Times New Roman" w:cs="Times New Roman"/>
          <w:sz w:val="24"/>
          <w:szCs w:val="24"/>
        </w:rPr>
        <w:t xml:space="preserve">lifikacyjne zakończone w dniu 15.05.2019 </w:t>
      </w:r>
      <w:r w:rsidRPr="0026146C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oraz 09.07.2019 r.</w:t>
      </w:r>
    </w:p>
    <w:p w:rsidR="008258B6" w:rsidRDefault="008258B6" w:rsidP="00E6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8B6" w:rsidRPr="0026146C" w:rsidRDefault="008258B6" w:rsidP="00E6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8B6" w:rsidRPr="0026146C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11-07</w:t>
      </w:r>
    </w:p>
    <w:p w:rsidR="008258B6" w:rsidRPr="0026146C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8258B6" w:rsidRPr="0026146C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Ilość miejsc </w:t>
      </w:r>
      <w:r>
        <w:rPr>
          <w:rFonts w:ascii="Times New Roman" w:hAnsi="Times New Roman" w:cs="Times New Roman"/>
          <w:b/>
          <w:bCs/>
          <w:sz w:val="24"/>
          <w:szCs w:val="24"/>
        </w:rPr>
        <w:t>110</w:t>
      </w:r>
    </w:p>
    <w:p w:rsidR="008258B6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8B6" w:rsidRPr="003001F0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Przyjęcie do służby dot. kandydatów z poz.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5, 7-10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12-28, 30-31.</w:t>
      </w:r>
    </w:p>
    <w:p w:rsidR="008258B6" w:rsidRPr="0026146C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8B6" w:rsidRPr="0026146C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8B6" w:rsidRPr="0026146C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8258B6" w:rsidRPr="00B700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0C9">
        <w:rPr>
          <w:rFonts w:ascii="Times New Roman" w:hAnsi="Times New Roman" w:cs="Times New Roman"/>
          <w:sz w:val="24"/>
          <w:szCs w:val="24"/>
        </w:rPr>
        <w:t xml:space="preserve">1.  </w:t>
      </w:r>
      <w:r w:rsidRPr="00B700C9">
        <w:rPr>
          <w:rFonts w:ascii="Times New Roman" w:hAnsi="Times New Roman" w:cs="Times New Roman"/>
          <w:sz w:val="24"/>
          <w:szCs w:val="24"/>
        </w:rPr>
        <w:tab/>
        <w:t>531382</w:t>
      </w:r>
      <w:r w:rsidRPr="00B700C9">
        <w:rPr>
          <w:rFonts w:ascii="Times New Roman" w:hAnsi="Times New Roman" w:cs="Times New Roman"/>
          <w:sz w:val="24"/>
          <w:szCs w:val="24"/>
        </w:rPr>
        <w:tab/>
        <w:t>194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532222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184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532930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181</w:t>
      </w:r>
    </w:p>
    <w:p w:rsidR="008258B6" w:rsidRPr="007473D3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3D3">
        <w:rPr>
          <w:rFonts w:ascii="Times New Roman" w:hAnsi="Times New Roman" w:cs="Times New Roman"/>
          <w:sz w:val="24"/>
          <w:szCs w:val="24"/>
        </w:rPr>
        <w:t>4.</w:t>
      </w:r>
      <w:r w:rsidRPr="007473D3">
        <w:rPr>
          <w:rFonts w:ascii="Times New Roman" w:hAnsi="Times New Roman" w:cs="Times New Roman"/>
          <w:sz w:val="24"/>
          <w:szCs w:val="24"/>
        </w:rPr>
        <w:tab/>
        <w:t>526443</w:t>
      </w:r>
      <w:r w:rsidRPr="007473D3">
        <w:rPr>
          <w:rFonts w:ascii="Times New Roman" w:hAnsi="Times New Roman" w:cs="Times New Roman"/>
          <w:sz w:val="24"/>
          <w:szCs w:val="24"/>
        </w:rPr>
        <w:tab/>
        <w:t>179</w:t>
      </w:r>
    </w:p>
    <w:p w:rsidR="008258B6" w:rsidRPr="007473D3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3D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473D3">
        <w:rPr>
          <w:rFonts w:ascii="Times New Roman" w:hAnsi="Times New Roman" w:cs="Times New Roman"/>
          <w:b/>
          <w:bCs/>
          <w:sz w:val="24"/>
          <w:szCs w:val="24"/>
        </w:rPr>
        <w:tab/>
        <w:t>532460</w:t>
      </w:r>
      <w:r w:rsidRPr="007473D3">
        <w:rPr>
          <w:rFonts w:ascii="Times New Roman" w:hAnsi="Times New Roman" w:cs="Times New Roman"/>
          <w:b/>
          <w:bCs/>
          <w:sz w:val="24"/>
          <w:szCs w:val="24"/>
        </w:rPr>
        <w:tab/>
        <w:t>178</w:t>
      </w:r>
    </w:p>
    <w:p w:rsidR="008258B6" w:rsidRPr="006954AE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AE">
        <w:rPr>
          <w:rFonts w:ascii="Times New Roman" w:hAnsi="Times New Roman" w:cs="Times New Roman"/>
          <w:sz w:val="24"/>
          <w:szCs w:val="24"/>
        </w:rPr>
        <w:t xml:space="preserve">6. </w:t>
      </w:r>
      <w:r w:rsidRPr="006954AE">
        <w:rPr>
          <w:rFonts w:ascii="Times New Roman" w:hAnsi="Times New Roman" w:cs="Times New Roman"/>
          <w:sz w:val="24"/>
          <w:szCs w:val="24"/>
        </w:rPr>
        <w:tab/>
        <w:t>532419</w:t>
      </w:r>
      <w:r w:rsidRPr="006954AE">
        <w:rPr>
          <w:rFonts w:ascii="Times New Roman" w:hAnsi="Times New Roman" w:cs="Times New Roman"/>
          <w:sz w:val="24"/>
          <w:szCs w:val="24"/>
        </w:rPr>
        <w:tab/>
        <w:t>176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534479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175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534354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168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533783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167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534984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258B6" w:rsidRPr="00B700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0C9">
        <w:rPr>
          <w:rFonts w:ascii="Times New Roman" w:hAnsi="Times New Roman" w:cs="Times New Roman"/>
          <w:sz w:val="24"/>
          <w:szCs w:val="24"/>
        </w:rPr>
        <w:t>11.</w:t>
      </w:r>
      <w:r w:rsidRPr="00B700C9">
        <w:rPr>
          <w:rFonts w:ascii="Times New Roman" w:hAnsi="Times New Roman" w:cs="Times New Roman"/>
          <w:sz w:val="24"/>
          <w:szCs w:val="24"/>
        </w:rPr>
        <w:tab/>
        <w:t>526622</w:t>
      </w:r>
      <w:r w:rsidRPr="00B700C9">
        <w:rPr>
          <w:rFonts w:ascii="Times New Roman" w:hAnsi="Times New Roman" w:cs="Times New Roman"/>
          <w:sz w:val="24"/>
          <w:szCs w:val="24"/>
        </w:rPr>
        <w:tab/>
        <w:t>167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531636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165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534475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165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534442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163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530287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160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532454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160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531505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158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532335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158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527104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157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532690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156</w:t>
      </w:r>
    </w:p>
    <w:p w:rsidR="008258B6" w:rsidRPr="006954AE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4AE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6954AE">
        <w:rPr>
          <w:rFonts w:ascii="Times New Roman" w:hAnsi="Times New Roman" w:cs="Times New Roman"/>
          <w:b/>
          <w:bCs/>
          <w:sz w:val="24"/>
          <w:szCs w:val="24"/>
        </w:rPr>
        <w:tab/>
        <w:t>533810</w:t>
      </w:r>
      <w:r w:rsidRPr="006954AE">
        <w:rPr>
          <w:rFonts w:ascii="Times New Roman" w:hAnsi="Times New Roman" w:cs="Times New Roman"/>
          <w:b/>
          <w:bCs/>
          <w:sz w:val="24"/>
          <w:szCs w:val="24"/>
        </w:rPr>
        <w:tab/>
        <w:t>156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534318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156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532629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154</w:t>
      </w:r>
    </w:p>
    <w:p w:rsidR="008258B6" w:rsidRPr="006954AE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4AE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6954AE">
        <w:rPr>
          <w:rFonts w:ascii="Times New Roman" w:hAnsi="Times New Roman" w:cs="Times New Roman"/>
          <w:b/>
          <w:bCs/>
          <w:sz w:val="24"/>
          <w:szCs w:val="24"/>
        </w:rPr>
        <w:tab/>
        <w:t>534202</w:t>
      </w:r>
      <w:r w:rsidRPr="006954AE">
        <w:rPr>
          <w:rFonts w:ascii="Times New Roman" w:hAnsi="Times New Roman" w:cs="Times New Roman"/>
          <w:b/>
          <w:bCs/>
          <w:sz w:val="24"/>
          <w:szCs w:val="24"/>
        </w:rPr>
        <w:tab/>
        <w:t>151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532684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150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26.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532628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149</w:t>
      </w:r>
    </w:p>
    <w:p w:rsidR="008258B6" w:rsidRPr="006954AE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4AE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6954AE">
        <w:rPr>
          <w:rFonts w:ascii="Times New Roman" w:hAnsi="Times New Roman" w:cs="Times New Roman"/>
          <w:b/>
          <w:bCs/>
          <w:sz w:val="24"/>
          <w:szCs w:val="24"/>
        </w:rPr>
        <w:tab/>
        <w:t>532734</w:t>
      </w:r>
      <w:r w:rsidRPr="006954AE">
        <w:rPr>
          <w:rFonts w:ascii="Times New Roman" w:hAnsi="Times New Roman" w:cs="Times New Roman"/>
          <w:b/>
          <w:bCs/>
          <w:sz w:val="24"/>
          <w:szCs w:val="24"/>
        </w:rPr>
        <w:tab/>
        <w:t>148</w:t>
      </w:r>
    </w:p>
    <w:p w:rsidR="008258B6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534693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148</w:t>
      </w:r>
    </w:p>
    <w:p w:rsidR="008258B6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AE">
        <w:rPr>
          <w:rFonts w:ascii="Times New Roman" w:hAnsi="Times New Roman" w:cs="Times New Roman"/>
          <w:sz w:val="24"/>
          <w:szCs w:val="24"/>
        </w:rPr>
        <w:t>29.</w:t>
      </w:r>
      <w:r w:rsidRPr="006954AE">
        <w:rPr>
          <w:rFonts w:ascii="Times New Roman" w:hAnsi="Times New Roman" w:cs="Times New Roman"/>
          <w:sz w:val="24"/>
          <w:szCs w:val="24"/>
        </w:rPr>
        <w:tab/>
        <w:t>528781</w:t>
      </w:r>
      <w:r w:rsidRPr="006954AE">
        <w:rPr>
          <w:rFonts w:ascii="Times New Roman" w:hAnsi="Times New Roman" w:cs="Times New Roman"/>
          <w:sz w:val="24"/>
          <w:szCs w:val="24"/>
        </w:rPr>
        <w:tab/>
        <w:t>144</w:t>
      </w:r>
    </w:p>
    <w:p w:rsidR="008258B6" w:rsidRPr="00B700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0C9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B700C9">
        <w:rPr>
          <w:rFonts w:ascii="Times New Roman" w:hAnsi="Times New Roman" w:cs="Times New Roman"/>
          <w:b/>
          <w:bCs/>
          <w:sz w:val="24"/>
          <w:szCs w:val="24"/>
        </w:rPr>
        <w:tab/>
        <w:t>534671</w:t>
      </w:r>
      <w:r w:rsidRPr="00B700C9">
        <w:rPr>
          <w:rFonts w:ascii="Times New Roman" w:hAnsi="Times New Roman" w:cs="Times New Roman"/>
          <w:b/>
          <w:bCs/>
          <w:sz w:val="24"/>
          <w:szCs w:val="24"/>
        </w:rPr>
        <w:tab/>
        <w:t>143</w:t>
      </w:r>
    </w:p>
    <w:p w:rsidR="008258B6" w:rsidRPr="006954AE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0C9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B700C9">
        <w:rPr>
          <w:rFonts w:ascii="Times New Roman" w:hAnsi="Times New Roman" w:cs="Times New Roman"/>
          <w:b/>
          <w:bCs/>
          <w:sz w:val="24"/>
          <w:szCs w:val="24"/>
        </w:rPr>
        <w:tab/>
        <w:t>528903</w:t>
      </w:r>
      <w:r w:rsidRPr="00B700C9">
        <w:rPr>
          <w:rFonts w:ascii="Times New Roman" w:hAnsi="Times New Roman" w:cs="Times New Roman"/>
          <w:b/>
          <w:bCs/>
          <w:sz w:val="24"/>
          <w:szCs w:val="24"/>
        </w:rPr>
        <w:tab/>
        <w:t>122</w:t>
      </w:r>
    </w:p>
    <w:p w:rsidR="008258B6" w:rsidRPr="006762C9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B6" w:rsidRPr="0026146C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B6" w:rsidRPr="0026146C" w:rsidRDefault="008258B6" w:rsidP="00E6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B6" w:rsidRDefault="008258B6"/>
    <w:sectPr w:rsidR="008258B6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99"/>
    <w:rsid w:val="000C4EC3"/>
    <w:rsid w:val="002126C3"/>
    <w:rsid w:val="0026146C"/>
    <w:rsid w:val="003001F0"/>
    <w:rsid w:val="003C64A3"/>
    <w:rsid w:val="003F6103"/>
    <w:rsid w:val="006762C9"/>
    <w:rsid w:val="006954AE"/>
    <w:rsid w:val="00720A6F"/>
    <w:rsid w:val="007473D3"/>
    <w:rsid w:val="007577FB"/>
    <w:rsid w:val="008258B6"/>
    <w:rsid w:val="00A73361"/>
    <w:rsid w:val="00AF7B99"/>
    <w:rsid w:val="00B700C9"/>
    <w:rsid w:val="00D15ACF"/>
    <w:rsid w:val="00E6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1213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Pracownik</dc:creator>
  <cp:keywords/>
  <dc:description/>
  <cp:lastModifiedBy>Paulina</cp:lastModifiedBy>
  <cp:revision>2</cp:revision>
  <dcterms:created xsi:type="dcterms:W3CDTF">2019-11-05T13:11:00Z</dcterms:created>
  <dcterms:modified xsi:type="dcterms:W3CDTF">2019-11-05T13:11:00Z</dcterms:modified>
</cp:coreProperties>
</file>