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AF" w:rsidRDefault="00B533A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33AF" w:rsidRPr="0026146C" w:rsidRDefault="00B533AF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B533AF" w:rsidRDefault="00B533AF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 postawie § 42 Rozporządzeniem Ministra Spraw Wewnętrznych z dnia 18 kwietnia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sz w:val="24"/>
          <w:szCs w:val="24"/>
        </w:rPr>
        <w:t>9.07.2019 r</w:t>
      </w:r>
      <w:r w:rsidRPr="0026146C">
        <w:rPr>
          <w:rFonts w:ascii="Times New Roman" w:hAnsi="Times New Roman" w:cs="Times New Roman"/>
          <w:sz w:val="24"/>
          <w:szCs w:val="24"/>
        </w:rPr>
        <w:t>.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146C">
        <w:rPr>
          <w:rFonts w:ascii="Times New Roman" w:hAnsi="Times New Roman" w:cs="Times New Roman"/>
          <w:sz w:val="24"/>
          <w:szCs w:val="24"/>
        </w:rPr>
        <w:t xml:space="preserve">do służby w Policji prowadzone na postawie art. 25 ust. </w:t>
      </w:r>
      <w:r>
        <w:rPr>
          <w:rFonts w:ascii="Times New Roman" w:hAnsi="Times New Roman" w:cs="Times New Roman"/>
          <w:sz w:val="24"/>
          <w:szCs w:val="24"/>
        </w:rPr>
        <w:t>3 pkt 3</w:t>
      </w:r>
      <w:r w:rsidRPr="0026146C">
        <w:rPr>
          <w:rFonts w:ascii="Times New Roman" w:hAnsi="Times New Roman" w:cs="Times New Roman"/>
          <w:sz w:val="24"/>
          <w:szCs w:val="24"/>
        </w:rPr>
        <w:t xml:space="preserve"> ustawy o Policji (Dz. U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161              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B533AF" w:rsidRDefault="00B533AF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3AF" w:rsidRPr="0026146C" w:rsidRDefault="00B533AF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3AF" w:rsidRPr="0026146C" w:rsidRDefault="00B533A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07.16</w:t>
      </w:r>
    </w:p>
    <w:p w:rsidR="00B533AF" w:rsidRPr="0026146C" w:rsidRDefault="00B533A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Były funkcjonariusz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 xml:space="preserve"> (kwiecień 2012)</w:t>
      </w:r>
    </w:p>
    <w:p w:rsidR="00B533AF" w:rsidRPr="0026146C" w:rsidRDefault="00B533A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Ilość miejsc </w:t>
      </w:r>
      <w:r>
        <w:rPr>
          <w:rFonts w:ascii="Times New Roman" w:hAnsi="Times New Roman" w:cs="Times New Roman"/>
          <w:b/>
          <w:bCs/>
          <w:sz w:val="24"/>
          <w:szCs w:val="24"/>
        </w:rPr>
        <w:t>140</w:t>
      </w:r>
    </w:p>
    <w:p w:rsidR="00B533AF" w:rsidRDefault="00B533A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33AF" w:rsidRPr="0026146C" w:rsidRDefault="00B533A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33AF" w:rsidRPr="0026146C" w:rsidRDefault="00B533A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B533AF" w:rsidRPr="0026146C" w:rsidRDefault="00B533A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531252</w:t>
      </w:r>
      <w:r>
        <w:rPr>
          <w:rFonts w:ascii="Times New Roman" w:hAnsi="Times New Roman" w:cs="Times New Roman"/>
          <w:sz w:val="24"/>
          <w:szCs w:val="24"/>
        </w:rPr>
        <w:tab/>
        <w:t xml:space="preserve">   60</w:t>
      </w:r>
    </w:p>
    <w:p w:rsidR="00B533AF" w:rsidRPr="0026146C" w:rsidRDefault="00B533A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3AF" w:rsidRPr="0026146C" w:rsidRDefault="00B533AF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33AF" w:rsidRPr="0026146C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17946"/>
    <w:rsid w:val="00025781"/>
    <w:rsid w:val="00040FE1"/>
    <w:rsid w:val="000C4EC3"/>
    <w:rsid w:val="000D3696"/>
    <w:rsid w:val="00121B1E"/>
    <w:rsid w:val="0016331B"/>
    <w:rsid w:val="00196A79"/>
    <w:rsid w:val="001A16C6"/>
    <w:rsid w:val="0026146C"/>
    <w:rsid w:val="002A6348"/>
    <w:rsid w:val="002F6050"/>
    <w:rsid w:val="003001F0"/>
    <w:rsid w:val="00323826"/>
    <w:rsid w:val="00367516"/>
    <w:rsid w:val="003B5669"/>
    <w:rsid w:val="00454A7F"/>
    <w:rsid w:val="004C6D09"/>
    <w:rsid w:val="004F2B0A"/>
    <w:rsid w:val="0050451B"/>
    <w:rsid w:val="00505EE7"/>
    <w:rsid w:val="00507815"/>
    <w:rsid w:val="005405F5"/>
    <w:rsid w:val="00554992"/>
    <w:rsid w:val="005A63BD"/>
    <w:rsid w:val="005F221D"/>
    <w:rsid w:val="005F3128"/>
    <w:rsid w:val="00652403"/>
    <w:rsid w:val="0074298B"/>
    <w:rsid w:val="00757830"/>
    <w:rsid w:val="00781F71"/>
    <w:rsid w:val="007B710B"/>
    <w:rsid w:val="007D4543"/>
    <w:rsid w:val="008753C3"/>
    <w:rsid w:val="008A733F"/>
    <w:rsid w:val="008B77E4"/>
    <w:rsid w:val="008E1944"/>
    <w:rsid w:val="00906D4D"/>
    <w:rsid w:val="00925591"/>
    <w:rsid w:val="009746E2"/>
    <w:rsid w:val="00980666"/>
    <w:rsid w:val="00A33E36"/>
    <w:rsid w:val="00A40AE6"/>
    <w:rsid w:val="00A47544"/>
    <w:rsid w:val="00AB3721"/>
    <w:rsid w:val="00AC6236"/>
    <w:rsid w:val="00AD0976"/>
    <w:rsid w:val="00B208BA"/>
    <w:rsid w:val="00B533AF"/>
    <w:rsid w:val="00BF29BD"/>
    <w:rsid w:val="00C35931"/>
    <w:rsid w:val="00CA1C29"/>
    <w:rsid w:val="00CA3ED1"/>
    <w:rsid w:val="00D25BB3"/>
    <w:rsid w:val="00D27208"/>
    <w:rsid w:val="00D77914"/>
    <w:rsid w:val="00DD3525"/>
    <w:rsid w:val="00E17364"/>
    <w:rsid w:val="00E40A2A"/>
    <w:rsid w:val="00E94EBA"/>
    <w:rsid w:val="00ED3E0E"/>
    <w:rsid w:val="00F20D91"/>
    <w:rsid w:val="00F84E31"/>
    <w:rsid w:val="00FE0BE9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114</Words>
  <Characters>687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2</cp:revision>
  <dcterms:created xsi:type="dcterms:W3CDTF">2019-07-10T10:06:00Z</dcterms:created>
  <dcterms:modified xsi:type="dcterms:W3CDTF">2019-07-10T10:06:00Z</dcterms:modified>
</cp:coreProperties>
</file>