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5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135" w:rsidRPr="0026146C" w:rsidRDefault="007B3135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7B3135" w:rsidRDefault="007B3135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9.07.2019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>do służby w Policji prowadzone na postawie art. 25 ust. 2 ustawy o Policji (Dz. U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161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7B3135" w:rsidRPr="0026146C" w:rsidRDefault="007B3135" w:rsidP="008E6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których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zakończone w dniu 15.05.2019 </w:t>
      </w:r>
      <w:r w:rsidRPr="0026146C">
        <w:rPr>
          <w:rFonts w:ascii="Times New Roman" w:hAnsi="Times New Roman" w:cs="Times New Roman"/>
          <w:sz w:val="24"/>
          <w:szCs w:val="24"/>
        </w:rPr>
        <w:t>r.</w:t>
      </w:r>
    </w:p>
    <w:p w:rsidR="007B3135" w:rsidRDefault="007B3135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135" w:rsidRPr="0026146C" w:rsidRDefault="007B3135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135" w:rsidRPr="0026146C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07-16</w:t>
      </w:r>
    </w:p>
    <w:p w:rsidR="007B3135" w:rsidRPr="0026146C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7B3135" w:rsidRPr="0026146C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>
        <w:rPr>
          <w:rFonts w:ascii="Times New Roman" w:hAnsi="Times New Roman" w:cs="Times New Roman"/>
          <w:b/>
          <w:bCs/>
          <w:sz w:val="24"/>
          <w:szCs w:val="24"/>
        </w:rPr>
        <w:t>140</w:t>
      </w:r>
    </w:p>
    <w:p w:rsidR="007B3135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35" w:rsidRPr="003001F0" w:rsidRDefault="007B3135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>1-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6-20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22-23, 25-26, 28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3135" w:rsidRPr="0026146C" w:rsidRDefault="007B3135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35" w:rsidRPr="0026146C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35" w:rsidRPr="0026146C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7B3135" w:rsidRPr="006762C9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528658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191</w:t>
      </w:r>
    </w:p>
    <w:p w:rsidR="007B3135" w:rsidRPr="006762C9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526678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183</w:t>
      </w:r>
    </w:p>
    <w:p w:rsidR="007B3135" w:rsidRPr="006762C9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525210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182</w:t>
      </w:r>
    </w:p>
    <w:p w:rsidR="007B3135" w:rsidRPr="006762C9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529549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181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C9">
        <w:rPr>
          <w:rFonts w:ascii="Times New Roman" w:hAnsi="Times New Roman" w:cs="Times New Roman"/>
          <w:sz w:val="24"/>
          <w:szCs w:val="24"/>
        </w:rPr>
        <w:t>5.</w:t>
      </w:r>
      <w:r w:rsidRPr="006762C9">
        <w:rPr>
          <w:rFonts w:ascii="Times New Roman" w:hAnsi="Times New Roman" w:cs="Times New Roman"/>
          <w:sz w:val="24"/>
          <w:szCs w:val="24"/>
        </w:rPr>
        <w:tab/>
        <w:t>526443</w:t>
      </w:r>
      <w:r w:rsidRPr="006762C9">
        <w:rPr>
          <w:rFonts w:ascii="Times New Roman" w:hAnsi="Times New Roman" w:cs="Times New Roman"/>
          <w:sz w:val="24"/>
          <w:szCs w:val="24"/>
        </w:rPr>
        <w:tab/>
        <w:t>179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528345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174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527563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172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528239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171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527822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169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528575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166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528391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165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524419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165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527043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165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528382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164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527275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162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521352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162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528398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160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529535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159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526648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156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529718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156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C9">
        <w:rPr>
          <w:rFonts w:ascii="Times New Roman" w:hAnsi="Times New Roman" w:cs="Times New Roman"/>
          <w:sz w:val="24"/>
          <w:szCs w:val="24"/>
        </w:rPr>
        <w:t>21.</w:t>
      </w:r>
      <w:r w:rsidRPr="006762C9">
        <w:rPr>
          <w:rFonts w:ascii="Times New Roman" w:hAnsi="Times New Roman" w:cs="Times New Roman"/>
          <w:sz w:val="24"/>
          <w:szCs w:val="24"/>
        </w:rPr>
        <w:tab/>
        <w:t>525661</w:t>
      </w:r>
      <w:r w:rsidRPr="006762C9">
        <w:rPr>
          <w:rFonts w:ascii="Times New Roman" w:hAnsi="Times New Roman" w:cs="Times New Roman"/>
          <w:sz w:val="24"/>
          <w:szCs w:val="24"/>
        </w:rPr>
        <w:tab/>
        <w:t>155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528344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155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526884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155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C9">
        <w:rPr>
          <w:rFonts w:ascii="Times New Roman" w:hAnsi="Times New Roman" w:cs="Times New Roman"/>
          <w:sz w:val="24"/>
          <w:szCs w:val="24"/>
        </w:rPr>
        <w:t>24.</w:t>
      </w:r>
      <w:r w:rsidRPr="006762C9">
        <w:rPr>
          <w:rFonts w:ascii="Times New Roman" w:hAnsi="Times New Roman" w:cs="Times New Roman"/>
          <w:sz w:val="24"/>
          <w:szCs w:val="24"/>
        </w:rPr>
        <w:tab/>
        <w:t>527792</w:t>
      </w:r>
      <w:r w:rsidRPr="006762C9">
        <w:rPr>
          <w:rFonts w:ascii="Times New Roman" w:hAnsi="Times New Roman" w:cs="Times New Roman"/>
          <w:sz w:val="24"/>
          <w:szCs w:val="24"/>
        </w:rPr>
        <w:tab/>
        <w:t>153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529001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153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527889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145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C9">
        <w:rPr>
          <w:rFonts w:ascii="Times New Roman" w:hAnsi="Times New Roman" w:cs="Times New Roman"/>
          <w:sz w:val="24"/>
          <w:szCs w:val="24"/>
        </w:rPr>
        <w:t>27.</w:t>
      </w:r>
      <w:r w:rsidRPr="006762C9">
        <w:rPr>
          <w:rFonts w:ascii="Times New Roman" w:hAnsi="Times New Roman" w:cs="Times New Roman"/>
          <w:sz w:val="24"/>
          <w:szCs w:val="24"/>
        </w:rPr>
        <w:tab/>
        <w:t>528781</w:t>
      </w:r>
      <w:r w:rsidRPr="006762C9">
        <w:rPr>
          <w:rFonts w:ascii="Times New Roman" w:hAnsi="Times New Roman" w:cs="Times New Roman"/>
          <w:sz w:val="24"/>
          <w:szCs w:val="24"/>
        </w:rPr>
        <w:tab/>
        <w:t>144</w:t>
      </w:r>
    </w:p>
    <w:p w:rsidR="007B3135" w:rsidRPr="006762C9" w:rsidRDefault="007B313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2C9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526985</w:t>
      </w:r>
      <w:r w:rsidRPr="006762C9">
        <w:rPr>
          <w:rFonts w:ascii="Times New Roman" w:hAnsi="Times New Roman" w:cs="Times New Roman"/>
          <w:b/>
          <w:bCs/>
          <w:sz w:val="24"/>
          <w:szCs w:val="24"/>
        </w:rPr>
        <w:tab/>
        <w:t>139</w:t>
      </w:r>
    </w:p>
    <w:p w:rsidR="007B3135" w:rsidRPr="006762C9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135" w:rsidRPr="0026146C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135" w:rsidRPr="0026146C" w:rsidRDefault="007B3135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3135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5A86"/>
    <w:rsid w:val="00017946"/>
    <w:rsid w:val="00025781"/>
    <w:rsid w:val="00040FE1"/>
    <w:rsid w:val="000B7166"/>
    <w:rsid w:val="000C4EC3"/>
    <w:rsid w:val="000D3696"/>
    <w:rsid w:val="000E4AA5"/>
    <w:rsid w:val="00121B1E"/>
    <w:rsid w:val="00196A79"/>
    <w:rsid w:val="001A16C6"/>
    <w:rsid w:val="0026146C"/>
    <w:rsid w:val="002A6348"/>
    <w:rsid w:val="002F6050"/>
    <w:rsid w:val="003001F0"/>
    <w:rsid w:val="00323826"/>
    <w:rsid w:val="00367516"/>
    <w:rsid w:val="003B5669"/>
    <w:rsid w:val="00454A7F"/>
    <w:rsid w:val="004C6D09"/>
    <w:rsid w:val="004F2B0A"/>
    <w:rsid w:val="0050451B"/>
    <w:rsid w:val="00505EE7"/>
    <w:rsid w:val="00507815"/>
    <w:rsid w:val="005405F5"/>
    <w:rsid w:val="00554992"/>
    <w:rsid w:val="005A63BD"/>
    <w:rsid w:val="005F221D"/>
    <w:rsid w:val="005F3128"/>
    <w:rsid w:val="00652403"/>
    <w:rsid w:val="006762C9"/>
    <w:rsid w:val="006F7FB5"/>
    <w:rsid w:val="00706691"/>
    <w:rsid w:val="00757830"/>
    <w:rsid w:val="00781F71"/>
    <w:rsid w:val="007B3135"/>
    <w:rsid w:val="007D4543"/>
    <w:rsid w:val="008753C3"/>
    <w:rsid w:val="008A733F"/>
    <w:rsid w:val="008B77E4"/>
    <w:rsid w:val="008E1944"/>
    <w:rsid w:val="008E6D89"/>
    <w:rsid w:val="00906D4D"/>
    <w:rsid w:val="00925591"/>
    <w:rsid w:val="009746E2"/>
    <w:rsid w:val="00980666"/>
    <w:rsid w:val="00A40AE6"/>
    <w:rsid w:val="00A57B8C"/>
    <w:rsid w:val="00AB3721"/>
    <w:rsid w:val="00AC6236"/>
    <w:rsid w:val="00AD0976"/>
    <w:rsid w:val="00B208BA"/>
    <w:rsid w:val="00BE3508"/>
    <w:rsid w:val="00BF29BD"/>
    <w:rsid w:val="00C35931"/>
    <w:rsid w:val="00D044DF"/>
    <w:rsid w:val="00D25BB3"/>
    <w:rsid w:val="00D27208"/>
    <w:rsid w:val="00D77914"/>
    <w:rsid w:val="00DC249D"/>
    <w:rsid w:val="00DD3525"/>
    <w:rsid w:val="00E17364"/>
    <w:rsid w:val="00E2448C"/>
    <w:rsid w:val="00E94EBA"/>
    <w:rsid w:val="00ED3E0E"/>
    <w:rsid w:val="00F20D91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1205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3</cp:revision>
  <dcterms:created xsi:type="dcterms:W3CDTF">2019-07-10T10:03:00Z</dcterms:created>
  <dcterms:modified xsi:type="dcterms:W3CDTF">2019-07-10T10:05:00Z</dcterms:modified>
</cp:coreProperties>
</file>