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21" w:rsidRDefault="008C4F2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F21" w:rsidRPr="0026146C" w:rsidRDefault="008C4F21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8C4F21" w:rsidRDefault="008C4F21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sz w:val="24"/>
          <w:szCs w:val="24"/>
        </w:rPr>
        <w:t>15.05.2019 r</w:t>
      </w:r>
      <w:r w:rsidRPr="0026146C">
        <w:rPr>
          <w:rFonts w:ascii="Times New Roman" w:hAnsi="Times New Roman" w:cs="Times New Roman"/>
          <w:sz w:val="24"/>
          <w:szCs w:val="24"/>
        </w:rPr>
        <w:t>.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</w:t>
      </w:r>
      <w:r>
        <w:rPr>
          <w:rFonts w:ascii="Times New Roman" w:hAnsi="Times New Roman" w:cs="Times New Roman"/>
          <w:sz w:val="24"/>
          <w:szCs w:val="24"/>
        </w:rPr>
        <w:t>3 pkt 3</w:t>
      </w:r>
      <w:r w:rsidRPr="0026146C">
        <w:rPr>
          <w:rFonts w:ascii="Times New Roman" w:hAnsi="Times New Roman" w:cs="Times New Roman"/>
          <w:sz w:val="24"/>
          <w:szCs w:val="24"/>
        </w:rPr>
        <w:t xml:space="preserve"> ustawy o Policji (Dz. U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161             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8C4F21" w:rsidRDefault="008C4F21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F21" w:rsidRPr="0026146C" w:rsidRDefault="008C4F21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F21" w:rsidRPr="0026146C" w:rsidRDefault="008C4F2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05-21</w:t>
      </w:r>
    </w:p>
    <w:p w:rsidR="008C4F21" w:rsidRPr="0026146C" w:rsidRDefault="008C4F2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Były funkcjonariusz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 (kwiecień 2012)</w:t>
      </w:r>
    </w:p>
    <w:p w:rsidR="008C4F21" w:rsidRPr="0026146C" w:rsidRDefault="008C4F2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Ilość miejsc </w:t>
      </w:r>
      <w:r>
        <w:rPr>
          <w:rFonts w:ascii="Times New Roman" w:hAnsi="Times New Roman" w:cs="Times New Roman"/>
          <w:b/>
          <w:bCs/>
          <w:sz w:val="24"/>
          <w:szCs w:val="24"/>
        </w:rPr>
        <w:t>130</w:t>
      </w:r>
    </w:p>
    <w:p w:rsidR="008C4F21" w:rsidRDefault="008C4F2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4F21" w:rsidRPr="0026146C" w:rsidRDefault="008C4F2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4F21" w:rsidRPr="0026146C" w:rsidRDefault="008C4F2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8C4F21" w:rsidRPr="0026146C" w:rsidRDefault="008C4F2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527709</w:t>
      </w:r>
      <w:r>
        <w:rPr>
          <w:rFonts w:ascii="Times New Roman" w:hAnsi="Times New Roman" w:cs="Times New Roman"/>
          <w:sz w:val="24"/>
          <w:szCs w:val="24"/>
        </w:rPr>
        <w:tab/>
        <w:t xml:space="preserve">   59</w:t>
      </w:r>
    </w:p>
    <w:p w:rsidR="008C4F21" w:rsidRPr="0026146C" w:rsidRDefault="008C4F2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21" w:rsidRPr="0026146C" w:rsidRDefault="008C4F2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4F21" w:rsidRPr="0026146C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7946"/>
    <w:rsid w:val="00025781"/>
    <w:rsid w:val="00040FE1"/>
    <w:rsid w:val="000C4EC3"/>
    <w:rsid w:val="000D3696"/>
    <w:rsid w:val="00121B1E"/>
    <w:rsid w:val="00196A79"/>
    <w:rsid w:val="001A16C6"/>
    <w:rsid w:val="001F22F4"/>
    <w:rsid w:val="0026146C"/>
    <w:rsid w:val="002A6348"/>
    <w:rsid w:val="002D5A90"/>
    <w:rsid w:val="002F6050"/>
    <w:rsid w:val="003001F0"/>
    <w:rsid w:val="00323826"/>
    <w:rsid w:val="00367516"/>
    <w:rsid w:val="003B5669"/>
    <w:rsid w:val="00454A7F"/>
    <w:rsid w:val="004C6D09"/>
    <w:rsid w:val="004F2B0A"/>
    <w:rsid w:val="0050451B"/>
    <w:rsid w:val="00505EE7"/>
    <w:rsid w:val="00507815"/>
    <w:rsid w:val="005405F5"/>
    <w:rsid w:val="00554992"/>
    <w:rsid w:val="005A63BD"/>
    <w:rsid w:val="005F221D"/>
    <w:rsid w:val="005F3128"/>
    <w:rsid w:val="00652403"/>
    <w:rsid w:val="00757830"/>
    <w:rsid w:val="00781F71"/>
    <w:rsid w:val="007D4543"/>
    <w:rsid w:val="008753C3"/>
    <w:rsid w:val="008A733F"/>
    <w:rsid w:val="008B77E4"/>
    <w:rsid w:val="008C4F21"/>
    <w:rsid w:val="008E1944"/>
    <w:rsid w:val="00906D4D"/>
    <w:rsid w:val="00925591"/>
    <w:rsid w:val="009746E2"/>
    <w:rsid w:val="00980666"/>
    <w:rsid w:val="00A40AE6"/>
    <w:rsid w:val="00AB3721"/>
    <w:rsid w:val="00AC6236"/>
    <w:rsid w:val="00AD0976"/>
    <w:rsid w:val="00B208BA"/>
    <w:rsid w:val="00BF29BD"/>
    <w:rsid w:val="00C35931"/>
    <w:rsid w:val="00CA1C29"/>
    <w:rsid w:val="00CA3ED1"/>
    <w:rsid w:val="00D25BB3"/>
    <w:rsid w:val="00D27208"/>
    <w:rsid w:val="00D77914"/>
    <w:rsid w:val="00DD3525"/>
    <w:rsid w:val="00E17364"/>
    <w:rsid w:val="00E94EBA"/>
    <w:rsid w:val="00ED3E0E"/>
    <w:rsid w:val="00F20D91"/>
    <w:rsid w:val="00F802A3"/>
    <w:rsid w:val="00F84E31"/>
    <w:rsid w:val="00FE0BE9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114</Words>
  <Characters>688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2019-05-16T09:44:00Z</dcterms:created>
  <dcterms:modified xsi:type="dcterms:W3CDTF">2019-05-16T09:44:00Z</dcterms:modified>
</cp:coreProperties>
</file>