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5E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A5E" w:rsidRPr="00CC26F3" w:rsidRDefault="00DD1A5E" w:rsidP="00CC2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6F3">
        <w:rPr>
          <w:rFonts w:ascii="Times New Roman" w:hAnsi="Times New Roman" w:cs="Times New Roman"/>
          <w:b/>
          <w:bCs/>
          <w:sz w:val="24"/>
          <w:szCs w:val="24"/>
        </w:rPr>
        <w:t>Informacja o zakończonym postępowaniu kwalifikacyjnym do służby w Policji.</w:t>
      </w:r>
    </w:p>
    <w:p w:rsidR="00DD1A5E" w:rsidRPr="0026146C" w:rsidRDefault="00DD1A5E" w:rsidP="00CC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Na postawie § 42 Rozporządzeniem Ministra Spraw Wewnętrznych z dnia 18 kwietnia 2012r.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br/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10.08.2018r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prowadzone na postawie art. 25 ust. 2 ustawy o Policji (Dz. U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2067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DD1A5E" w:rsidRPr="0026146C" w:rsidRDefault="00DD1A5E" w:rsidP="00CC26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których postępowanie kwa</w:t>
      </w:r>
      <w:r>
        <w:rPr>
          <w:rFonts w:ascii="Times New Roman" w:hAnsi="Times New Roman" w:cs="Times New Roman"/>
          <w:sz w:val="24"/>
          <w:szCs w:val="24"/>
        </w:rPr>
        <w:t>lifikacyjne zakończone w dniu 27</w:t>
      </w:r>
      <w:r w:rsidRPr="00261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6146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6146C">
        <w:rPr>
          <w:rFonts w:ascii="Times New Roman" w:hAnsi="Times New Roman" w:cs="Times New Roman"/>
          <w:sz w:val="24"/>
          <w:szCs w:val="24"/>
        </w:rPr>
        <w:t>r.</w:t>
      </w:r>
    </w:p>
    <w:p w:rsidR="00DD1A5E" w:rsidRPr="0026146C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5E" w:rsidRPr="0026146C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08-20</w:t>
      </w:r>
    </w:p>
    <w:p w:rsidR="00DD1A5E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DD1A5E" w:rsidRPr="0026146C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A5E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Przyjęcie do służby dot. kandydatów z poz. 1</w:t>
      </w:r>
      <w:r>
        <w:rPr>
          <w:rFonts w:ascii="Times New Roman" w:hAnsi="Times New Roman" w:cs="Times New Roman"/>
          <w:b/>
          <w:bCs/>
          <w:sz w:val="24"/>
          <w:szCs w:val="24"/>
        </w:rPr>
        <w:t>, 4 i 6.</w:t>
      </w:r>
    </w:p>
    <w:p w:rsidR="00DD1A5E" w:rsidRPr="0026146C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A5E" w:rsidRPr="0026146C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D1A5E" w:rsidRPr="0026146C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510654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180</w:t>
      </w:r>
    </w:p>
    <w:p w:rsidR="00DD1A5E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427412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168</w:t>
      </w:r>
    </w:p>
    <w:p w:rsidR="00DD1A5E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508496</w:t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DD1A5E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513097</w:t>
      </w:r>
      <w:r>
        <w:rPr>
          <w:rFonts w:ascii="Times New Roman" w:hAnsi="Times New Roman" w:cs="Times New Roman"/>
          <w:sz w:val="24"/>
          <w:szCs w:val="24"/>
        </w:rPr>
        <w:tab/>
        <w:t>163</w:t>
      </w:r>
    </w:p>
    <w:p w:rsidR="00DD1A5E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512592</w:t>
      </w:r>
      <w:r>
        <w:rPr>
          <w:rFonts w:ascii="Times New Roman" w:hAnsi="Times New Roman" w:cs="Times New Roman"/>
          <w:sz w:val="24"/>
          <w:szCs w:val="24"/>
        </w:rPr>
        <w:tab/>
        <w:t>156</w:t>
      </w:r>
    </w:p>
    <w:p w:rsidR="00DD1A5E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513823</w:t>
      </w:r>
      <w:r>
        <w:rPr>
          <w:rFonts w:ascii="Times New Roman" w:hAnsi="Times New Roman" w:cs="Times New Roman"/>
          <w:sz w:val="24"/>
          <w:szCs w:val="24"/>
        </w:rPr>
        <w:tab/>
        <w:t>154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1A5E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512905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DD1A5E" w:rsidRPr="0026146C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5E" w:rsidRPr="0026146C" w:rsidRDefault="00DD1A5E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A5E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25781"/>
    <w:rsid w:val="000C4EC3"/>
    <w:rsid w:val="0015798C"/>
    <w:rsid w:val="00196A79"/>
    <w:rsid w:val="0026146C"/>
    <w:rsid w:val="00323826"/>
    <w:rsid w:val="003B5669"/>
    <w:rsid w:val="004C6D09"/>
    <w:rsid w:val="00507815"/>
    <w:rsid w:val="00554992"/>
    <w:rsid w:val="005A63BD"/>
    <w:rsid w:val="005F3128"/>
    <w:rsid w:val="00673109"/>
    <w:rsid w:val="006E7FFC"/>
    <w:rsid w:val="00757830"/>
    <w:rsid w:val="008B0891"/>
    <w:rsid w:val="00906D4D"/>
    <w:rsid w:val="00925591"/>
    <w:rsid w:val="009746E2"/>
    <w:rsid w:val="00980666"/>
    <w:rsid w:val="00A53A23"/>
    <w:rsid w:val="00AC6236"/>
    <w:rsid w:val="00B208BA"/>
    <w:rsid w:val="00C35931"/>
    <w:rsid w:val="00CC26F3"/>
    <w:rsid w:val="00D27208"/>
    <w:rsid w:val="00D77914"/>
    <w:rsid w:val="00DB49FB"/>
    <w:rsid w:val="00DD1A5E"/>
    <w:rsid w:val="00DD3525"/>
    <w:rsid w:val="00E17364"/>
    <w:rsid w:val="00F20D91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</Words>
  <Characters>858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2018-08-13T05:18:00Z</dcterms:created>
  <dcterms:modified xsi:type="dcterms:W3CDTF">2018-08-13T05:18:00Z</dcterms:modified>
</cp:coreProperties>
</file>